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2D" w:rsidRPr="00C01ECD" w:rsidRDefault="00C01ECD" w:rsidP="003C07AF">
      <w:pPr>
        <w:pStyle w:val="Title"/>
        <w:jc w:val="right"/>
        <w:rPr>
          <w:rFonts w:cstheme="majorHAnsi"/>
          <w:color w:val="7B3C17" w:themeColor="accent2" w:themeShade="80"/>
          <w:sz w:val="72"/>
          <w:lang w:val="en-US"/>
        </w:rPr>
      </w:pPr>
      <w:r w:rsidRPr="00C01ECD">
        <w:rPr>
          <w:rFonts w:cstheme="majorHAnsi"/>
          <w:color w:val="7B3C17" w:themeColor="accent2" w:themeShade="80"/>
          <w:sz w:val="72"/>
          <w:lang w:val="en-US"/>
        </w:rPr>
        <w:t>Nội dung</w:t>
      </w:r>
    </w:p>
    <w:p w:rsidR="003C07AF" w:rsidRPr="00C01ECD" w:rsidRDefault="00C01ECD" w:rsidP="003C07AF">
      <w:pPr>
        <w:pStyle w:val="Heading1"/>
        <w:rPr>
          <w:rFonts w:cstheme="majorHAnsi"/>
          <w:sz w:val="36"/>
          <w:lang w:val="en-US"/>
        </w:rPr>
      </w:pPr>
      <w:sdt>
        <w:sdtPr>
          <w:rPr>
            <w:rStyle w:val="Style1"/>
            <w:rFonts w:asciiTheme="majorHAnsi" w:hAnsiTheme="majorHAnsi" w:cstheme="majorHAnsi"/>
          </w:rPr>
          <w:id w:val="1005560612"/>
          <w:placeholder>
            <w:docPart w:val="3E08C8B4C3B344CA88BC0B889337F49E"/>
          </w:placeholder>
        </w:sdtPr>
        <w:sdtEndPr>
          <w:rPr>
            <w:rStyle w:val="DefaultParagraphFont"/>
            <w:sz w:val="40"/>
            <w:lang w:val="en-US"/>
          </w:rPr>
        </w:sdtEndPr>
        <w:sdtContent>
          <w:r w:rsidRPr="00C01ECD">
            <w:rPr>
              <w:rStyle w:val="Style1"/>
              <w:rFonts w:asciiTheme="majorHAnsi" w:hAnsiTheme="majorHAnsi" w:cstheme="majorHAnsi"/>
              <w:lang w:val="en-US"/>
            </w:rPr>
            <w:t>[Nội dung 1]</w:t>
          </w:r>
        </w:sdtContent>
      </w:sdt>
    </w:p>
    <w:p w:rsidR="002367DF" w:rsidRPr="00C01ECD" w:rsidRDefault="00C01ECD" w:rsidP="002367DF">
      <w:pPr>
        <w:pStyle w:val="Heading2"/>
        <w:rPr>
          <w:rFonts w:cstheme="majorHAnsi"/>
          <w:sz w:val="32"/>
          <w:lang w:val="en-US"/>
        </w:rPr>
      </w:pPr>
      <w:sdt>
        <w:sdtPr>
          <w:rPr>
            <w:rStyle w:val="Style2"/>
            <w:rFonts w:asciiTheme="majorHAnsi" w:hAnsiTheme="majorHAnsi" w:cstheme="majorHAnsi"/>
          </w:rPr>
          <w:id w:val="668526768"/>
          <w:placeholder>
            <w:docPart w:val="4127E2A39E8D4C0A834B63B075DD328A"/>
          </w:placeholder>
        </w:sdtPr>
        <w:sdtEndPr>
          <w:rPr>
            <w:rStyle w:val="DefaultParagraphFont"/>
            <w:sz w:val="36"/>
            <w:lang w:val="en-US"/>
          </w:rPr>
        </w:sdtEndPr>
        <w:sdtContent>
          <w:r w:rsidRPr="00C01ECD">
            <w:rPr>
              <w:rStyle w:val="Style2"/>
              <w:rFonts w:asciiTheme="majorHAnsi" w:hAnsiTheme="majorHAnsi" w:cstheme="majorHAnsi"/>
            </w:rPr>
            <w:t>[</w:t>
          </w:r>
          <w:r w:rsidRPr="00C01ECD">
            <w:rPr>
              <w:rStyle w:val="Style2"/>
              <w:rFonts w:asciiTheme="majorHAnsi" w:hAnsiTheme="majorHAnsi" w:cstheme="majorHAnsi"/>
            </w:rPr>
            <w:t>Nhập t</w:t>
          </w:r>
          <w:r w:rsidRPr="00C01ECD">
            <w:rPr>
              <w:rStyle w:val="Style2"/>
              <w:rFonts w:asciiTheme="majorHAnsi" w:hAnsiTheme="majorHAnsi" w:cstheme="majorHAnsi"/>
            </w:rPr>
            <w:t>iêu đề 1]</w:t>
          </w:r>
        </w:sdtContent>
      </w:sdt>
      <w:r w:rsidR="002367DF" w:rsidRPr="00C01ECD">
        <w:rPr>
          <w:rFonts w:cstheme="majorHAnsi"/>
          <w:sz w:val="32"/>
          <w:lang w:val="en-US"/>
        </w:rPr>
        <w:t xml:space="preserve"> </w:t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</w:r>
      <w:r w:rsidR="002367DF" w:rsidRPr="00C01ECD">
        <w:rPr>
          <w:rFonts w:cstheme="majorHAnsi"/>
          <w:sz w:val="32"/>
          <w:lang w:val="en-US"/>
        </w:rPr>
        <w:tab/>
        <w:t xml:space="preserve">      </w:t>
      </w:r>
      <w:sdt>
        <w:sdtPr>
          <w:rPr>
            <w:rStyle w:val="Style3"/>
            <w:rFonts w:asciiTheme="majorHAnsi" w:hAnsiTheme="majorHAnsi" w:cstheme="majorHAnsi"/>
          </w:rPr>
          <w:id w:val="1707445001"/>
          <w:placeholder>
            <w:docPart w:val="4B64389A7E9B4BAC946F091AE2FD6AAE"/>
          </w:placeholder>
        </w:sdtPr>
        <w:sdtEndPr>
          <w:rPr>
            <w:rStyle w:val="DefaultParagraphFont"/>
            <w:color w:val="DD8047" w:themeColor="accent2"/>
            <w:sz w:val="36"/>
            <w:lang w:val="en-US"/>
          </w:rPr>
        </w:sdtEndPr>
        <w:sdtContent>
          <w:r w:rsidRPr="00C01ECD">
            <w:rPr>
              <w:rStyle w:val="Style3"/>
              <w:rFonts w:asciiTheme="majorHAnsi" w:hAnsiTheme="majorHAnsi" w:cstheme="majorHAnsi"/>
              <w:lang w:val="en-US"/>
            </w:rPr>
            <w:t>[Trang.#]</w:t>
          </w:r>
        </w:sdtContent>
      </w:sdt>
    </w:p>
    <w:p w:rsidR="002367DF" w:rsidRPr="00C01ECD" w:rsidRDefault="00C01ECD" w:rsidP="002367DF">
      <w:pPr>
        <w:pStyle w:val="Heading3"/>
        <w:rPr>
          <w:rFonts w:cstheme="majorHAnsi"/>
          <w:sz w:val="28"/>
          <w:lang w:val="en-US"/>
        </w:rPr>
      </w:pPr>
      <w:sdt>
        <w:sdtPr>
          <w:rPr>
            <w:rStyle w:val="Style4"/>
            <w:rFonts w:asciiTheme="majorHAnsi" w:hAnsiTheme="majorHAnsi" w:cstheme="majorHAnsi"/>
          </w:rPr>
          <w:id w:val="274149808"/>
          <w:placeholder>
            <w:docPart w:val="FEB3E429FD9F407D97AFF028F0CC1855"/>
          </w:placeholder>
        </w:sdtPr>
        <w:sdtEndPr>
          <w:rPr>
            <w:rStyle w:val="DefaultParagraphFont"/>
            <w:sz w:val="32"/>
            <w:lang w:val="en-US"/>
          </w:rPr>
        </w:sdtEndPr>
        <w:sdtContent>
          <w:r w:rsidRPr="00C01ECD">
            <w:rPr>
              <w:rStyle w:val="Style4"/>
              <w:rFonts w:asciiTheme="majorHAnsi" w:hAnsiTheme="majorHAnsi" w:cstheme="majorHAnsi"/>
            </w:rPr>
            <w:t>[</w:t>
          </w:r>
          <w:r w:rsidRPr="00C01ECD">
            <w:rPr>
              <w:rStyle w:val="Style4"/>
              <w:rFonts w:asciiTheme="majorHAnsi" w:hAnsiTheme="majorHAnsi" w:cstheme="majorHAnsi"/>
            </w:rPr>
            <w:t>Thêm tiêu đề phụ nếu có</w:t>
          </w:r>
          <w:r w:rsidRPr="00C01ECD">
            <w:rPr>
              <w:rStyle w:val="Style4"/>
              <w:rFonts w:asciiTheme="majorHAnsi" w:hAnsiTheme="majorHAnsi" w:cstheme="majorHAnsi"/>
            </w:rPr>
            <w:t>]</w:t>
          </w:r>
        </w:sdtContent>
      </w:sdt>
      <w:r w:rsidR="002367DF" w:rsidRPr="00C01ECD">
        <w:rPr>
          <w:rFonts w:cstheme="majorHAnsi"/>
        </w:rPr>
        <w:t xml:space="preserve"> </w:t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</w:r>
      <w:r w:rsidR="002367DF" w:rsidRPr="00C01ECD">
        <w:rPr>
          <w:rFonts w:cstheme="majorHAnsi"/>
        </w:rPr>
        <w:tab/>
        <w:t xml:space="preserve">      </w:t>
      </w:r>
      <w:sdt>
        <w:sdtPr>
          <w:rPr>
            <w:rStyle w:val="Style5"/>
            <w:rFonts w:asciiTheme="majorHAnsi" w:hAnsiTheme="majorHAnsi" w:cstheme="majorHAnsi"/>
          </w:rPr>
          <w:id w:val="209852835"/>
          <w:placeholder>
            <w:docPart w:val="123C0BC549044682A31DC88DD7A88656"/>
          </w:placeholder>
        </w:sdtPr>
        <w:sdtEndPr>
          <w:rPr>
            <w:rStyle w:val="DefaultParagraphFont"/>
            <w:color w:val="B85A22" w:themeColor="accent2" w:themeShade="BF"/>
            <w:sz w:val="32"/>
            <w:lang w:val="en-US"/>
          </w:rPr>
        </w:sdtEndPr>
        <w:sdtContent>
          <w:r w:rsidRPr="00C01ECD">
            <w:rPr>
              <w:rStyle w:val="Style5"/>
              <w:rFonts w:asciiTheme="majorHAnsi" w:hAnsiTheme="majorHAnsi" w:cstheme="majorHAnsi"/>
            </w:rPr>
            <w:t>[Trang.#]</w:t>
          </w:r>
        </w:sdtContent>
      </w:sdt>
    </w:p>
    <w:p w:rsidR="00615EEB" w:rsidRPr="00C01ECD" w:rsidRDefault="00C01ECD" w:rsidP="00615EEB">
      <w:pPr>
        <w:pStyle w:val="Heading1"/>
        <w:rPr>
          <w:rFonts w:cstheme="majorHAnsi"/>
          <w:sz w:val="36"/>
          <w:lang w:val="en-US"/>
        </w:rPr>
      </w:pPr>
      <w:sdt>
        <w:sdtPr>
          <w:rPr>
            <w:rStyle w:val="Style1"/>
            <w:rFonts w:asciiTheme="majorHAnsi" w:hAnsiTheme="majorHAnsi" w:cstheme="majorHAnsi"/>
          </w:rPr>
          <w:id w:val="-1518067745"/>
          <w:placeholder>
            <w:docPart w:val="604395FCE6394A48BB8E4789CA26015F"/>
          </w:placeholder>
        </w:sdtPr>
        <w:sdtEndPr>
          <w:rPr>
            <w:rStyle w:val="DefaultParagraphFont"/>
            <w:sz w:val="40"/>
            <w:lang w:val="en-US"/>
          </w:rPr>
        </w:sdtEndPr>
        <w:sdtContent>
          <w:r w:rsidRPr="00C01ECD">
            <w:rPr>
              <w:rStyle w:val="Style1"/>
              <w:rFonts w:asciiTheme="majorHAnsi" w:hAnsiTheme="majorHAnsi" w:cstheme="majorHAnsi"/>
            </w:rPr>
            <w:t xml:space="preserve">[Tiêu đề </w:t>
          </w:r>
          <w:r>
            <w:rPr>
              <w:rStyle w:val="Style1"/>
              <w:rFonts w:asciiTheme="majorHAnsi" w:hAnsiTheme="majorHAnsi" w:cstheme="majorHAnsi"/>
            </w:rPr>
            <w:t>2</w:t>
          </w:r>
          <w:r w:rsidRPr="00C01ECD">
            <w:rPr>
              <w:rStyle w:val="Style1"/>
              <w:rFonts w:asciiTheme="majorHAnsi" w:hAnsiTheme="majorHAnsi" w:cstheme="majorHAnsi"/>
            </w:rPr>
            <w:t>]</w:t>
          </w:r>
        </w:sdtContent>
      </w:sdt>
    </w:p>
    <w:p w:rsidR="00615EEB" w:rsidRPr="00C01ECD" w:rsidRDefault="00C01ECD" w:rsidP="00615EEB">
      <w:pPr>
        <w:pStyle w:val="Heading2"/>
        <w:rPr>
          <w:rFonts w:cstheme="majorHAnsi"/>
          <w:sz w:val="32"/>
          <w:lang w:val="en-US"/>
        </w:rPr>
      </w:pPr>
      <w:sdt>
        <w:sdtPr>
          <w:rPr>
            <w:rStyle w:val="Style2"/>
            <w:rFonts w:asciiTheme="majorHAnsi" w:hAnsiTheme="majorHAnsi" w:cstheme="majorHAnsi"/>
          </w:rPr>
          <w:id w:val="-944074786"/>
          <w:placeholder>
            <w:docPart w:val="DD8263D622AF4D908B68BDFDB5E3F733"/>
          </w:placeholder>
        </w:sdtPr>
        <w:sdtEndPr>
          <w:rPr>
            <w:rStyle w:val="DefaultParagraphFont"/>
            <w:sz w:val="36"/>
            <w:lang w:val="en-US"/>
          </w:rPr>
        </w:sdtEndPr>
        <w:sdtContent>
          <w:sdt>
            <w:sdtPr>
              <w:rPr>
                <w:rStyle w:val="Style2"/>
                <w:rFonts w:asciiTheme="majorHAnsi" w:hAnsiTheme="majorHAnsi" w:cstheme="majorHAnsi"/>
              </w:rPr>
              <w:id w:val="-1474747894"/>
              <w:placeholder>
                <w:docPart w:val="54A7837AAE274014A8523AC1745B776C"/>
              </w:placeholder>
            </w:sdtPr>
            <w:sdtEndPr>
              <w:rPr>
                <w:rStyle w:val="DefaultParagraphFont"/>
                <w:sz w:val="36"/>
                <w:lang w:val="en-US"/>
              </w:rPr>
            </w:sdtEndPr>
            <w:sdtContent>
              <w:r w:rsidRPr="00C01ECD">
                <w:rPr>
                  <w:rStyle w:val="Style2"/>
                  <w:rFonts w:asciiTheme="majorHAnsi" w:hAnsiTheme="majorHAnsi" w:cstheme="majorHAnsi"/>
                </w:rPr>
                <w:t xml:space="preserve">[Nhập tiêu đề </w:t>
              </w:r>
              <w:r>
                <w:rPr>
                  <w:rStyle w:val="Style2"/>
                  <w:rFonts w:asciiTheme="majorHAnsi" w:hAnsiTheme="majorHAnsi" w:cstheme="majorHAnsi"/>
                </w:rPr>
                <w:t>2</w:t>
              </w:r>
              <w:r w:rsidRPr="00C01ECD">
                <w:rPr>
                  <w:rStyle w:val="Style2"/>
                  <w:rFonts w:asciiTheme="majorHAnsi" w:hAnsiTheme="majorHAnsi" w:cstheme="majorHAnsi"/>
                </w:rPr>
                <w:t>]</w:t>
              </w:r>
            </w:sdtContent>
          </w:sdt>
        </w:sdtContent>
      </w:sdt>
      <w:r w:rsidR="00615EEB" w:rsidRPr="00C01ECD">
        <w:rPr>
          <w:rFonts w:cstheme="majorHAnsi"/>
          <w:sz w:val="32"/>
          <w:lang w:val="en-US"/>
        </w:rPr>
        <w:t xml:space="preserve"> </w:t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  <w:t xml:space="preserve">      </w:t>
      </w:r>
      <w:sdt>
        <w:sdtPr>
          <w:rPr>
            <w:rStyle w:val="Style3"/>
            <w:rFonts w:asciiTheme="majorHAnsi" w:hAnsiTheme="majorHAnsi" w:cstheme="majorHAnsi"/>
          </w:rPr>
          <w:id w:val="-1719743775"/>
          <w:placeholder>
            <w:docPart w:val="A83056E7B2AE4AF29282A635515C9785"/>
          </w:placeholder>
        </w:sdtPr>
        <w:sdtEndPr>
          <w:rPr>
            <w:rStyle w:val="DefaultParagraphFont"/>
            <w:color w:val="DD8047" w:themeColor="accent2"/>
            <w:sz w:val="36"/>
            <w:lang w:val="en-US"/>
          </w:rPr>
        </w:sdtEndPr>
        <w:sdtContent>
          <w:r w:rsidRPr="00C01ECD">
            <w:rPr>
              <w:rStyle w:val="Style3"/>
              <w:rFonts w:asciiTheme="majorHAnsi" w:hAnsiTheme="majorHAnsi" w:cstheme="majorHAnsi"/>
            </w:rPr>
            <w:t>[Trang.#]</w:t>
          </w:r>
        </w:sdtContent>
      </w:sdt>
    </w:p>
    <w:p w:rsidR="00615EEB" w:rsidRPr="00C01ECD" w:rsidRDefault="00C01ECD" w:rsidP="00615EEB">
      <w:pPr>
        <w:pStyle w:val="Heading3"/>
        <w:rPr>
          <w:rFonts w:cstheme="majorHAnsi"/>
          <w:sz w:val="28"/>
          <w:lang w:val="en-US"/>
        </w:rPr>
      </w:pPr>
      <w:sdt>
        <w:sdtPr>
          <w:rPr>
            <w:rStyle w:val="Style4"/>
            <w:rFonts w:asciiTheme="majorHAnsi" w:hAnsiTheme="majorHAnsi" w:cstheme="majorHAnsi"/>
          </w:rPr>
          <w:id w:val="-1954083503"/>
          <w:placeholder>
            <w:docPart w:val="CD61213176A24155A74A19FC99C123C2"/>
          </w:placeholder>
        </w:sdtPr>
        <w:sdtEndPr>
          <w:rPr>
            <w:rStyle w:val="DefaultParagraphFont"/>
            <w:sz w:val="32"/>
            <w:lang w:val="en-US"/>
          </w:rPr>
        </w:sdtEndPr>
        <w:sdtContent>
          <w:sdt>
            <w:sdtPr>
              <w:rPr>
                <w:rStyle w:val="Style4"/>
                <w:rFonts w:asciiTheme="majorHAnsi" w:hAnsiTheme="majorHAnsi" w:cstheme="majorHAnsi"/>
              </w:rPr>
              <w:id w:val="1108939997"/>
              <w:placeholder>
                <w:docPart w:val="85AE5AEEBEB84F82996257EF0F8A60C3"/>
              </w:placeholder>
            </w:sdtPr>
            <w:sdtEndPr>
              <w:rPr>
                <w:rStyle w:val="DefaultParagraphFont"/>
                <w:sz w:val="32"/>
                <w:lang w:val="en-US"/>
              </w:rPr>
            </w:sdtEndPr>
            <w:sdtContent>
              <w:r w:rsidRPr="00C01ECD">
                <w:rPr>
                  <w:rStyle w:val="Style4"/>
                  <w:rFonts w:asciiTheme="majorHAnsi" w:hAnsiTheme="majorHAnsi" w:cstheme="majorHAnsi"/>
                </w:rPr>
                <w:t>[Thêm tiêu đề phụ nếu có]</w:t>
              </w:r>
            </w:sdtContent>
          </w:sdt>
        </w:sdtContent>
      </w:sdt>
      <w:r w:rsidR="00615EEB" w:rsidRPr="00C01ECD">
        <w:rPr>
          <w:rFonts w:cstheme="majorHAnsi"/>
        </w:rPr>
        <w:t xml:space="preserve"> </w:t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  <w:t xml:space="preserve">      </w:t>
      </w:r>
      <w:sdt>
        <w:sdtPr>
          <w:rPr>
            <w:rStyle w:val="Style5"/>
            <w:rFonts w:asciiTheme="majorHAnsi" w:hAnsiTheme="majorHAnsi" w:cstheme="majorHAnsi"/>
          </w:rPr>
          <w:id w:val="466787589"/>
          <w:placeholder>
            <w:docPart w:val="2D36E7804D9F4904A8190E32710A1E2A"/>
          </w:placeholder>
        </w:sdtPr>
        <w:sdtEndPr>
          <w:rPr>
            <w:rStyle w:val="DefaultParagraphFont"/>
            <w:color w:val="B85A22" w:themeColor="accent2" w:themeShade="BF"/>
            <w:sz w:val="32"/>
            <w:lang w:val="en-US"/>
          </w:rPr>
        </w:sdtEndPr>
        <w:sdtContent>
          <w:r w:rsidRPr="00C01ECD">
            <w:rPr>
              <w:rStyle w:val="Style5"/>
              <w:rFonts w:asciiTheme="majorHAnsi" w:hAnsiTheme="majorHAnsi" w:cstheme="majorHAnsi"/>
            </w:rPr>
            <w:t>[Trang.#]</w:t>
          </w:r>
        </w:sdtContent>
      </w:sdt>
    </w:p>
    <w:p w:rsidR="00615EEB" w:rsidRPr="00C01ECD" w:rsidRDefault="00C01ECD" w:rsidP="00615EEB">
      <w:pPr>
        <w:pStyle w:val="Heading3"/>
        <w:rPr>
          <w:rFonts w:cstheme="majorHAnsi"/>
          <w:sz w:val="28"/>
          <w:lang w:val="en-US"/>
        </w:rPr>
      </w:pPr>
      <w:sdt>
        <w:sdtPr>
          <w:rPr>
            <w:rStyle w:val="Style4"/>
            <w:rFonts w:asciiTheme="majorHAnsi" w:hAnsiTheme="majorHAnsi" w:cstheme="majorHAnsi"/>
          </w:rPr>
          <w:id w:val="-106663902"/>
          <w:placeholder>
            <w:docPart w:val="B886C128BC874BCCA1B238646D13F74F"/>
          </w:placeholder>
        </w:sdtPr>
        <w:sdtEndPr>
          <w:rPr>
            <w:rStyle w:val="DefaultParagraphFont"/>
            <w:sz w:val="32"/>
            <w:lang w:val="en-US"/>
          </w:rPr>
        </w:sdtEndPr>
        <w:sdtContent>
          <w:r w:rsidRPr="00C01ECD">
            <w:rPr>
              <w:rStyle w:val="Style4"/>
              <w:rFonts w:asciiTheme="majorHAnsi" w:hAnsiTheme="majorHAnsi" w:cstheme="majorHAnsi"/>
            </w:rPr>
            <w:t>[Thêm tiêu đề phụ nếu có]</w:t>
          </w:r>
        </w:sdtContent>
      </w:sdt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</w:r>
      <w:r w:rsidR="00615EEB" w:rsidRPr="00C01ECD">
        <w:rPr>
          <w:rFonts w:cstheme="majorHAnsi"/>
        </w:rPr>
        <w:tab/>
        <w:t xml:space="preserve">      </w:t>
      </w:r>
      <w:sdt>
        <w:sdtPr>
          <w:rPr>
            <w:rStyle w:val="Style5"/>
            <w:rFonts w:asciiTheme="majorHAnsi" w:hAnsiTheme="majorHAnsi" w:cstheme="majorHAnsi"/>
          </w:rPr>
          <w:id w:val="-1921862585"/>
          <w:placeholder>
            <w:docPart w:val="F4504C7AF472495AB08E0CAF4F3AB54B"/>
          </w:placeholder>
        </w:sdtPr>
        <w:sdtEndPr>
          <w:rPr>
            <w:rStyle w:val="DefaultParagraphFont"/>
            <w:color w:val="B85A22" w:themeColor="accent2" w:themeShade="BF"/>
            <w:sz w:val="32"/>
            <w:lang w:val="en-US"/>
          </w:rPr>
        </w:sdtEndPr>
        <w:sdtContent>
          <w:r w:rsidRPr="00C01ECD">
            <w:rPr>
              <w:rStyle w:val="Style5"/>
              <w:rFonts w:asciiTheme="majorHAnsi" w:hAnsiTheme="majorHAnsi" w:cstheme="majorHAnsi"/>
            </w:rPr>
            <w:t>[Trang.#]</w:t>
          </w:r>
        </w:sdtContent>
      </w:sdt>
    </w:p>
    <w:bookmarkStart w:id="0" w:name="_GoBack"/>
    <w:p w:rsidR="00615EEB" w:rsidRPr="00C01ECD" w:rsidRDefault="00C01ECD" w:rsidP="00615EEB">
      <w:pPr>
        <w:pStyle w:val="Heading1"/>
        <w:rPr>
          <w:rFonts w:cstheme="majorHAnsi"/>
          <w:sz w:val="36"/>
          <w:lang w:val="en-US"/>
        </w:rPr>
      </w:pPr>
      <w:sdt>
        <w:sdtPr>
          <w:rPr>
            <w:rStyle w:val="Style1"/>
            <w:rFonts w:asciiTheme="majorHAnsi" w:hAnsiTheme="majorHAnsi" w:cstheme="majorHAnsi"/>
          </w:rPr>
          <w:id w:val="986509372"/>
          <w:placeholder>
            <w:docPart w:val="FEDD697F65514B9A8F7FA3F874F2E6FD"/>
          </w:placeholder>
        </w:sdtPr>
        <w:sdtEndPr>
          <w:rPr>
            <w:rStyle w:val="DefaultParagraphFont"/>
            <w:sz w:val="40"/>
            <w:lang w:val="en-US"/>
          </w:rPr>
        </w:sdtEndPr>
        <w:sdtContent>
          <w:r w:rsidRPr="00C01ECD">
            <w:rPr>
              <w:rStyle w:val="Style1"/>
              <w:rFonts w:asciiTheme="majorHAnsi" w:hAnsiTheme="majorHAnsi" w:cstheme="majorHAnsi"/>
            </w:rPr>
            <w:t>[Tiêu đề 1]</w:t>
          </w:r>
        </w:sdtContent>
      </w:sdt>
    </w:p>
    <w:bookmarkEnd w:id="0"/>
    <w:p w:rsidR="002367DF" w:rsidRPr="00C01ECD" w:rsidRDefault="00C01ECD" w:rsidP="00615EEB">
      <w:pPr>
        <w:pStyle w:val="Heading2"/>
        <w:rPr>
          <w:rFonts w:cstheme="majorHAnsi"/>
          <w:sz w:val="32"/>
          <w:lang w:val="en-US"/>
        </w:rPr>
      </w:pPr>
      <w:sdt>
        <w:sdtPr>
          <w:rPr>
            <w:rStyle w:val="Style2"/>
            <w:rFonts w:asciiTheme="majorHAnsi" w:hAnsiTheme="majorHAnsi" w:cstheme="majorHAnsi"/>
          </w:rPr>
          <w:id w:val="1548030622"/>
          <w:placeholder>
            <w:docPart w:val="C397B1CCB2C04B23B410EAC5BE4DC9EC"/>
          </w:placeholder>
        </w:sdtPr>
        <w:sdtEndPr>
          <w:rPr>
            <w:rStyle w:val="DefaultParagraphFont"/>
            <w:sz w:val="36"/>
            <w:lang w:val="en-US"/>
          </w:rPr>
        </w:sdtEndPr>
        <w:sdtContent>
          <w:sdt>
            <w:sdtPr>
              <w:rPr>
                <w:rStyle w:val="Style2"/>
                <w:rFonts w:asciiTheme="majorHAnsi" w:hAnsiTheme="majorHAnsi" w:cstheme="majorHAnsi"/>
              </w:rPr>
              <w:id w:val="-77909467"/>
              <w:placeholder>
                <w:docPart w:val="3A4EAA71FE3C45BCA748DDE032472434"/>
              </w:placeholder>
            </w:sdtPr>
            <w:sdtEndPr>
              <w:rPr>
                <w:rStyle w:val="DefaultParagraphFont"/>
                <w:sz w:val="36"/>
                <w:lang w:val="en-US"/>
              </w:rPr>
            </w:sdtEndPr>
            <w:sdtContent>
              <w:r w:rsidRPr="00C01ECD">
                <w:rPr>
                  <w:rStyle w:val="Style2"/>
                  <w:rFonts w:asciiTheme="majorHAnsi" w:hAnsiTheme="majorHAnsi" w:cstheme="majorHAnsi"/>
                </w:rPr>
                <w:t xml:space="preserve">[Nhập tiêu đề </w:t>
              </w:r>
              <w:r>
                <w:rPr>
                  <w:rStyle w:val="Style2"/>
                  <w:rFonts w:asciiTheme="majorHAnsi" w:hAnsiTheme="majorHAnsi" w:cstheme="majorHAnsi"/>
                </w:rPr>
                <w:t>3</w:t>
              </w:r>
              <w:r w:rsidRPr="00C01ECD">
                <w:rPr>
                  <w:rStyle w:val="Style2"/>
                  <w:rFonts w:asciiTheme="majorHAnsi" w:hAnsiTheme="majorHAnsi" w:cstheme="majorHAnsi"/>
                </w:rPr>
                <w:t>]</w:t>
              </w:r>
            </w:sdtContent>
          </w:sdt>
        </w:sdtContent>
      </w:sdt>
      <w:r w:rsidR="00615EEB" w:rsidRPr="00C01ECD">
        <w:rPr>
          <w:rFonts w:cstheme="majorHAnsi"/>
          <w:sz w:val="32"/>
          <w:lang w:val="en-US"/>
        </w:rPr>
        <w:t xml:space="preserve"> </w:t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</w:r>
      <w:r w:rsidR="00615EEB" w:rsidRPr="00C01ECD">
        <w:rPr>
          <w:rFonts w:cstheme="majorHAnsi"/>
          <w:sz w:val="32"/>
          <w:lang w:val="en-US"/>
        </w:rPr>
        <w:tab/>
        <w:t xml:space="preserve">      </w:t>
      </w:r>
      <w:sdt>
        <w:sdtPr>
          <w:rPr>
            <w:rStyle w:val="Style3"/>
            <w:rFonts w:asciiTheme="majorHAnsi" w:hAnsiTheme="majorHAnsi" w:cstheme="majorHAnsi"/>
          </w:rPr>
          <w:id w:val="-1858808646"/>
          <w:placeholder>
            <w:docPart w:val="564DC36E69204BE3807E78487337691C"/>
          </w:placeholder>
        </w:sdtPr>
        <w:sdtEndPr>
          <w:rPr>
            <w:rStyle w:val="DefaultParagraphFont"/>
            <w:color w:val="DD8047" w:themeColor="accent2"/>
            <w:sz w:val="36"/>
            <w:lang w:val="en-US"/>
          </w:rPr>
        </w:sdtEndPr>
        <w:sdtContent>
          <w:r w:rsidRPr="00C01ECD">
            <w:rPr>
              <w:rStyle w:val="Style3"/>
              <w:rFonts w:asciiTheme="majorHAnsi" w:hAnsiTheme="majorHAnsi" w:cstheme="majorHAnsi"/>
            </w:rPr>
            <w:t>[Trang.#]</w:t>
          </w:r>
        </w:sdtContent>
      </w:sdt>
    </w:p>
    <w:sectPr w:rsidR="002367DF" w:rsidRPr="00C01ECD" w:rsidSect="0000552D">
      <w:pgSz w:w="16838" w:h="11906" w:orient="landscape"/>
      <w:pgMar w:top="1417" w:right="1417" w:bottom="1417" w:left="1417" w:header="708" w:footer="708" w:gutter="0"/>
      <w:pgBorders w:offsetFrom="page">
        <w:top w:val="waveline" w:sz="13" w:space="24" w:color="7B3C17" w:themeColor="accent2" w:themeShade="80"/>
        <w:left w:val="waveline" w:sz="13" w:space="24" w:color="7B3C17" w:themeColor="accent2" w:themeShade="80"/>
        <w:bottom w:val="waveline" w:sz="13" w:space="24" w:color="7B3C17" w:themeColor="accent2" w:themeShade="80"/>
        <w:right w:val="waveline" w:sz="13" w:space="24" w:color="7B3C17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CD"/>
    <w:rsid w:val="0000552D"/>
    <w:rsid w:val="000157D6"/>
    <w:rsid w:val="002367DF"/>
    <w:rsid w:val="00342785"/>
    <w:rsid w:val="003C07AF"/>
    <w:rsid w:val="00615EEB"/>
    <w:rsid w:val="006404F5"/>
    <w:rsid w:val="007F6188"/>
    <w:rsid w:val="009F7D0C"/>
    <w:rsid w:val="00C01ECD"/>
    <w:rsid w:val="00D1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14FA"/>
  <w15:chartTrackingRefBased/>
  <w15:docId w15:val="{A0CDF9A7-3D6F-4428-AFC8-2944A7E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7AF"/>
  </w:style>
  <w:style w:type="paragraph" w:styleId="Heading1">
    <w:name w:val="heading 1"/>
    <w:basedOn w:val="Normal"/>
    <w:next w:val="Normal"/>
    <w:link w:val="Heading1Char"/>
    <w:uiPriority w:val="9"/>
    <w:qFormat/>
    <w:rsid w:val="003C07AF"/>
    <w:pPr>
      <w:keepNext/>
      <w:keepLines/>
      <w:pBdr>
        <w:bottom w:val="single" w:sz="4" w:space="2" w:color="DD80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7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7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7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7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7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7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7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7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7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C07AF"/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07AF"/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07AF"/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7AF"/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7AF"/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7AF"/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7AF"/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7AF"/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7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07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C07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7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7A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C07AF"/>
    <w:rPr>
      <w:b/>
      <w:bCs/>
    </w:rPr>
  </w:style>
  <w:style w:type="character" w:styleId="Emphasis">
    <w:name w:val="Emphasis"/>
    <w:basedOn w:val="DefaultParagraphFont"/>
    <w:uiPriority w:val="20"/>
    <w:qFormat/>
    <w:rsid w:val="003C07AF"/>
    <w:rPr>
      <w:i/>
      <w:iCs/>
      <w:color w:val="000000" w:themeColor="text1"/>
    </w:rPr>
  </w:style>
  <w:style w:type="paragraph" w:styleId="NoSpacing">
    <w:name w:val="No Spacing"/>
    <w:uiPriority w:val="1"/>
    <w:qFormat/>
    <w:rsid w:val="003C07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7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07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7AF"/>
    <w:pPr>
      <w:pBdr>
        <w:top w:val="single" w:sz="24" w:space="4" w:color="DD80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7A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07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7AF"/>
    <w:rPr>
      <w:b/>
      <w:bCs/>
      <w:i/>
      <w:iCs/>
      <w:caps w:val="0"/>
      <w:smallCaps w:val="0"/>
      <w:strike w:val="0"/>
      <w:dstrike w:val="0"/>
      <w:color w:val="DD8047" w:themeColor="accent2"/>
    </w:rPr>
  </w:style>
  <w:style w:type="character" w:styleId="SubtleReference">
    <w:name w:val="Subtle Reference"/>
    <w:basedOn w:val="DefaultParagraphFont"/>
    <w:uiPriority w:val="31"/>
    <w:qFormat/>
    <w:rsid w:val="003C07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7A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07A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7A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42785"/>
    <w:rPr>
      <w:color w:val="808080"/>
    </w:rPr>
  </w:style>
  <w:style w:type="character" w:customStyle="1" w:styleId="Style1">
    <w:name w:val="Style1"/>
    <w:basedOn w:val="DefaultParagraphFont"/>
    <w:uiPriority w:val="1"/>
    <w:rsid w:val="00615EEB"/>
    <w:rPr>
      <w:rFonts w:ascii="Arial Narrow" w:hAnsi="Arial Narrow"/>
      <w:color w:val="262626" w:themeColor="text1" w:themeTint="D9"/>
      <w:sz w:val="36"/>
    </w:rPr>
  </w:style>
  <w:style w:type="character" w:customStyle="1" w:styleId="Style2">
    <w:name w:val="Style2"/>
    <w:basedOn w:val="DefaultParagraphFont"/>
    <w:uiPriority w:val="1"/>
    <w:rsid w:val="00615EEB"/>
    <w:rPr>
      <w:rFonts w:ascii="Arial Narrow" w:hAnsi="Arial Narrow"/>
      <w:color w:val="DD8047" w:themeColor="accent2"/>
      <w:sz w:val="32"/>
    </w:rPr>
  </w:style>
  <w:style w:type="character" w:customStyle="1" w:styleId="Style3">
    <w:name w:val="Style3"/>
    <w:basedOn w:val="DefaultParagraphFont"/>
    <w:uiPriority w:val="1"/>
    <w:rsid w:val="00615EEB"/>
    <w:rPr>
      <w:rFonts w:ascii="Arial Narrow" w:hAnsi="Arial Narrow"/>
      <w:color w:val="262626" w:themeColor="text1" w:themeTint="D9"/>
      <w:sz w:val="24"/>
    </w:rPr>
  </w:style>
  <w:style w:type="character" w:customStyle="1" w:styleId="Style4">
    <w:name w:val="Style4"/>
    <w:basedOn w:val="DefaultParagraphFont"/>
    <w:uiPriority w:val="1"/>
    <w:rsid w:val="00615EEB"/>
    <w:rPr>
      <w:rFonts w:ascii="Arial Narrow" w:hAnsi="Arial Narrow"/>
      <w:color w:val="B85A22" w:themeColor="accent2" w:themeShade="BF"/>
      <w:sz w:val="28"/>
    </w:rPr>
  </w:style>
  <w:style w:type="character" w:customStyle="1" w:styleId="Style5">
    <w:name w:val="Style5"/>
    <w:basedOn w:val="DefaultParagraphFont"/>
    <w:uiPriority w:val="1"/>
    <w:rsid w:val="00615EEB"/>
    <w:rPr>
      <w:rFonts w:ascii="Arial Narrow" w:hAnsi="Arial Narrow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chthuy\Desktop\Quantrimang.com\generic-table-of-contents-template_Word\A4\Word\Landscape-Table-of-Contents-Templat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08C8B4C3B344CA88BC0B889337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0ED9-E103-4094-8971-636EAF9A24D1}"/>
      </w:docPartPr>
      <w:docPartBody>
        <w:p w:rsidR="00000000" w:rsidRDefault="00097576">
          <w:pPr>
            <w:pStyle w:val="3E08C8B4C3B344CA88BC0B889337F49E"/>
          </w:pPr>
          <w:r>
            <w:rPr>
              <w:rFonts w:ascii="Arial Narrow" w:hAnsi="Arial Narrow"/>
              <w:sz w:val="36"/>
            </w:rPr>
            <w:t>[Type Chapter Name]</w:t>
          </w:r>
        </w:p>
      </w:docPartBody>
    </w:docPart>
    <w:docPart>
      <w:docPartPr>
        <w:name w:val="4127E2A39E8D4C0A834B63B075DD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04EA-D273-4CC9-A0C6-410791DB7213}"/>
      </w:docPartPr>
      <w:docPartBody>
        <w:p w:rsidR="00000000" w:rsidRDefault="00097576">
          <w:pPr>
            <w:pStyle w:val="4127E2A39E8D4C0A834B63B075DD328A"/>
          </w:pPr>
          <w:r>
            <w:rPr>
              <w:rFonts w:ascii="Arial Narrow" w:hAnsi="Arial Narrow"/>
              <w:sz w:val="32"/>
            </w:rPr>
            <w:t>[Enter heading name.]</w:t>
          </w:r>
        </w:p>
      </w:docPartBody>
    </w:docPart>
    <w:docPart>
      <w:docPartPr>
        <w:name w:val="4B64389A7E9B4BAC946F091AE2FD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CB9F-F239-4CFC-A6D3-437A2EF7F402}"/>
      </w:docPartPr>
      <w:docPartBody>
        <w:p w:rsidR="00000000" w:rsidRDefault="00097576">
          <w:pPr>
            <w:pStyle w:val="4B64389A7E9B4BAC946F091AE2FD6AAE"/>
          </w:pPr>
          <w:r w:rsidRPr="002367DF">
            <w:rPr>
              <w:rFonts w:ascii="Arial Narrow" w:hAnsi="Arial Narrow"/>
              <w:color w:val="262626" w:themeColor="text1" w:themeTint="D9"/>
              <w:sz w:val="24"/>
            </w:rPr>
            <w:t>[Page #.]</w:t>
          </w:r>
        </w:p>
      </w:docPartBody>
    </w:docPart>
    <w:docPart>
      <w:docPartPr>
        <w:name w:val="FEB3E429FD9F407D97AFF028F0CC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96E5-7D28-4855-A302-ADC0E4600E93}"/>
      </w:docPartPr>
      <w:docPartBody>
        <w:p w:rsidR="00000000" w:rsidRDefault="00097576">
          <w:pPr>
            <w:pStyle w:val="FEB3E429FD9F407D97AFF028F0CC1855"/>
          </w:pPr>
          <w:r>
            <w:rPr>
              <w:rFonts w:ascii="Arial Narrow" w:hAnsi="Arial Narrow"/>
              <w:sz w:val="28"/>
            </w:rPr>
            <w:t>[Write subheading name.]</w:t>
          </w:r>
        </w:p>
      </w:docPartBody>
    </w:docPart>
    <w:docPart>
      <w:docPartPr>
        <w:name w:val="123C0BC549044682A31DC88DD7A8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C23F-B0D5-4D59-A452-2074244254C5}"/>
      </w:docPartPr>
      <w:docPartBody>
        <w:p w:rsidR="00000000" w:rsidRDefault="00097576">
          <w:pPr>
            <w:pStyle w:val="123C0BC549044682A31DC88DD7A88656"/>
          </w:pPr>
          <w:r w:rsidRPr="002367DF">
            <w:rPr>
              <w:rFonts w:ascii="Arial Narrow" w:hAnsi="Arial Narrow"/>
              <w:color w:val="262626" w:themeColor="text1" w:themeTint="D9"/>
              <w:sz w:val="24"/>
            </w:rPr>
            <w:t>[Page #.]</w:t>
          </w:r>
        </w:p>
      </w:docPartBody>
    </w:docPart>
    <w:docPart>
      <w:docPartPr>
        <w:name w:val="604395FCE6394A48BB8E4789CA26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4DEA-BEE0-44DA-A52B-12A595B3A514}"/>
      </w:docPartPr>
      <w:docPartBody>
        <w:p w:rsidR="00000000" w:rsidRDefault="00097576">
          <w:pPr>
            <w:pStyle w:val="604395FCE6394A48BB8E4789CA26015F"/>
          </w:pPr>
          <w:r>
            <w:rPr>
              <w:rFonts w:ascii="Arial Narrow" w:hAnsi="Arial Narrow"/>
              <w:sz w:val="36"/>
            </w:rPr>
            <w:t>[Type Chapter Name]</w:t>
          </w:r>
        </w:p>
      </w:docPartBody>
    </w:docPart>
    <w:docPart>
      <w:docPartPr>
        <w:name w:val="DD8263D622AF4D908B68BDFDB5E3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7323-8BD3-462C-9456-51E46CF4C6D6}"/>
      </w:docPartPr>
      <w:docPartBody>
        <w:p w:rsidR="00000000" w:rsidRDefault="00097576">
          <w:pPr>
            <w:pStyle w:val="DD8263D622AF4D908B68BDFDB5E3F733"/>
          </w:pPr>
          <w:r>
            <w:rPr>
              <w:rFonts w:ascii="Arial Narrow" w:hAnsi="Arial Narrow"/>
              <w:sz w:val="32"/>
            </w:rPr>
            <w:t>[Enter heading name.]</w:t>
          </w:r>
        </w:p>
      </w:docPartBody>
    </w:docPart>
    <w:docPart>
      <w:docPartPr>
        <w:name w:val="A83056E7B2AE4AF29282A635515C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637A-F4E0-41AE-9665-0F4B00095698}"/>
      </w:docPartPr>
      <w:docPartBody>
        <w:p w:rsidR="00000000" w:rsidRDefault="00097576">
          <w:pPr>
            <w:pStyle w:val="A83056E7B2AE4AF29282A635515C9785"/>
          </w:pPr>
          <w:r w:rsidRPr="002367DF">
            <w:rPr>
              <w:rFonts w:ascii="Arial Narrow" w:hAnsi="Arial Narrow"/>
              <w:color w:val="262626" w:themeColor="text1" w:themeTint="D9"/>
              <w:sz w:val="24"/>
            </w:rPr>
            <w:t>[Page #.]</w:t>
          </w:r>
        </w:p>
      </w:docPartBody>
    </w:docPart>
    <w:docPart>
      <w:docPartPr>
        <w:name w:val="CD61213176A24155A74A19FC99C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BECD-2987-429E-9FA7-D9A97CDE2935}"/>
      </w:docPartPr>
      <w:docPartBody>
        <w:p w:rsidR="00000000" w:rsidRDefault="00097576">
          <w:pPr>
            <w:pStyle w:val="CD61213176A24155A74A19FC99C123C2"/>
          </w:pPr>
          <w:r>
            <w:rPr>
              <w:rFonts w:ascii="Arial Narrow" w:hAnsi="Arial Narrow"/>
              <w:sz w:val="28"/>
            </w:rPr>
            <w:t>[Write subheading name.]</w:t>
          </w:r>
        </w:p>
      </w:docPartBody>
    </w:docPart>
    <w:docPart>
      <w:docPartPr>
        <w:name w:val="2D36E7804D9F4904A8190E32710A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B044-3CBA-4525-9057-AC1A8AF08A67}"/>
      </w:docPartPr>
      <w:docPartBody>
        <w:p w:rsidR="00000000" w:rsidRDefault="00097576">
          <w:pPr>
            <w:pStyle w:val="2D36E7804D9F4904A8190E32710A1E2A"/>
          </w:pPr>
          <w:r w:rsidRPr="002367DF">
            <w:rPr>
              <w:rFonts w:ascii="Arial Narrow" w:hAnsi="Arial Narrow"/>
              <w:color w:val="262626" w:themeColor="text1" w:themeTint="D9"/>
              <w:sz w:val="24"/>
            </w:rPr>
            <w:t>[Page #.]</w:t>
          </w:r>
        </w:p>
      </w:docPartBody>
    </w:docPart>
    <w:docPart>
      <w:docPartPr>
        <w:name w:val="F4504C7AF472495AB08E0CAF4F3A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B400-480A-4F78-BE2D-49588A58CFDF}"/>
      </w:docPartPr>
      <w:docPartBody>
        <w:p w:rsidR="00000000" w:rsidRDefault="00097576">
          <w:pPr>
            <w:pStyle w:val="F4504C7AF472495AB08E0CAF4F3AB54B"/>
          </w:pPr>
          <w:r w:rsidRPr="002367DF">
            <w:rPr>
              <w:rFonts w:ascii="Arial Narrow" w:hAnsi="Arial Narrow"/>
              <w:color w:val="262626" w:themeColor="text1" w:themeTint="D9"/>
              <w:sz w:val="24"/>
            </w:rPr>
            <w:t>[Page #.]</w:t>
          </w:r>
        </w:p>
      </w:docPartBody>
    </w:docPart>
    <w:docPart>
      <w:docPartPr>
        <w:name w:val="FEDD697F65514B9A8F7FA3F874F2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B297-FDC8-4876-864D-E87E1D0A9A99}"/>
      </w:docPartPr>
      <w:docPartBody>
        <w:p w:rsidR="00000000" w:rsidRDefault="00097576">
          <w:pPr>
            <w:pStyle w:val="FEDD697F65514B9A8F7FA3F874F2E6FD"/>
          </w:pPr>
          <w:r>
            <w:rPr>
              <w:rFonts w:ascii="Arial Narrow" w:hAnsi="Arial Narrow"/>
              <w:sz w:val="36"/>
            </w:rPr>
            <w:t>[Type Chapter Name]</w:t>
          </w:r>
        </w:p>
      </w:docPartBody>
    </w:docPart>
    <w:docPart>
      <w:docPartPr>
        <w:name w:val="C397B1CCB2C04B23B410EAC5BE4D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452C-72A5-47DE-87EB-49AB5B865965}"/>
      </w:docPartPr>
      <w:docPartBody>
        <w:p w:rsidR="00000000" w:rsidRDefault="00097576">
          <w:pPr>
            <w:pStyle w:val="C397B1CCB2C04B23B410EAC5BE4DC9EC"/>
          </w:pPr>
          <w:r>
            <w:rPr>
              <w:rFonts w:ascii="Arial Narrow" w:hAnsi="Arial Narrow"/>
              <w:sz w:val="32"/>
            </w:rPr>
            <w:t>[Enter heading name.]</w:t>
          </w:r>
        </w:p>
      </w:docPartBody>
    </w:docPart>
    <w:docPart>
      <w:docPartPr>
        <w:name w:val="564DC36E69204BE3807E7848733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1B4A-FBC3-496F-A2F9-F6DC8F37A733}"/>
      </w:docPartPr>
      <w:docPartBody>
        <w:p w:rsidR="00000000" w:rsidRDefault="00097576">
          <w:pPr>
            <w:pStyle w:val="564DC36E69204BE3807E78487337691C"/>
          </w:pPr>
          <w:r w:rsidRPr="002367DF">
            <w:rPr>
              <w:rFonts w:ascii="Arial Narrow" w:hAnsi="Arial Narrow"/>
              <w:color w:val="262626" w:themeColor="text1" w:themeTint="D9"/>
              <w:sz w:val="24"/>
            </w:rPr>
            <w:t>[Page #.]</w:t>
          </w:r>
        </w:p>
      </w:docPartBody>
    </w:docPart>
    <w:docPart>
      <w:docPartPr>
        <w:name w:val="B886C128BC874BCCA1B238646D13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4867-4A4E-4A30-A995-8FB43316BB4C}"/>
      </w:docPartPr>
      <w:docPartBody>
        <w:p w:rsidR="00000000" w:rsidRDefault="002066DD" w:rsidP="002066DD">
          <w:pPr>
            <w:pStyle w:val="B886C128BC874BCCA1B238646D13F74F"/>
          </w:pPr>
          <w:r>
            <w:rPr>
              <w:rFonts w:ascii="Arial Narrow" w:hAnsi="Arial Narrow"/>
              <w:sz w:val="28"/>
            </w:rPr>
            <w:t>[Write subheading name.]</w:t>
          </w:r>
        </w:p>
      </w:docPartBody>
    </w:docPart>
    <w:docPart>
      <w:docPartPr>
        <w:name w:val="85AE5AEEBEB84F82996257EF0F8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52F0-3B26-42A2-8178-1279B884ABBF}"/>
      </w:docPartPr>
      <w:docPartBody>
        <w:p w:rsidR="00000000" w:rsidRDefault="002066DD" w:rsidP="002066DD">
          <w:pPr>
            <w:pStyle w:val="85AE5AEEBEB84F82996257EF0F8A60C3"/>
          </w:pPr>
          <w:r>
            <w:rPr>
              <w:rFonts w:ascii="Arial Narrow" w:hAnsi="Arial Narrow"/>
              <w:sz w:val="28"/>
            </w:rPr>
            <w:t>[Write subheading name.]</w:t>
          </w:r>
        </w:p>
      </w:docPartBody>
    </w:docPart>
    <w:docPart>
      <w:docPartPr>
        <w:name w:val="54A7837AAE274014A8523AC1745B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5DAD-D1A0-42D9-B968-5818F215604B}"/>
      </w:docPartPr>
      <w:docPartBody>
        <w:p w:rsidR="00000000" w:rsidRDefault="002066DD" w:rsidP="002066DD">
          <w:pPr>
            <w:pStyle w:val="54A7837AAE274014A8523AC1745B776C"/>
          </w:pPr>
          <w:r>
            <w:rPr>
              <w:rFonts w:ascii="Arial Narrow" w:hAnsi="Arial Narrow"/>
              <w:sz w:val="32"/>
            </w:rPr>
            <w:t>[Enter heading name.]</w:t>
          </w:r>
        </w:p>
      </w:docPartBody>
    </w:docPart>
    <w:docPart>
      <w:docPartPr>
        <w:name w:val="3A4EAA71FE3C45BCA748DDE03247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DDEF-402F-4337-8141-DE4B193BFF11}"/>
      </w:docPartPr>
      <w:docPartBody>
        <w:p w:rsidR="00000000" w:rsidRDefault="002066DD" w:rsidP="002066DD">
          <w:pPr>
            <w:pStyle w:val="3A4EAA71FE3C45BCA748DDE032472434"/>
          </w:pPr>
          <w:r>
            <w:rPr>
              <w:rFonts w:ascii="Arial Narrow" w:hAnsi="Arial Narrow"/>
              <w:sz w:val="32"/>
            </w:rPr>
            <w:t>[Enter heading name.]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D"/>
    <w:rsid w:val="00097576"/>
    <w:rsid w:val="002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08C8B4C3B344CA88BC0B889337F49E">
    <w:name w:val="3E08C8B4C3B344CA88BC0B889337F49E"/>
  </w:style>
  <w:style w:type="paragraph" w:customStyle="1" w:styleId="4127E2A39E8D4C0A834B63B075DD328A">
    <w:name w:val="4127E2A39E8D4C0A834B63B075DD328A"/>
  </w:style>
  <w:style w:type="paragraph" w:customStyle="1" w:styleId="4B64389A7E9B4BAC946F091AE2FD6AAE">
    <w:name w:val="4B64389A7E9B4BAC946F091AE2FD6AAE"/>
  </w:style>
  <w:style w:type="paragraph" w:customStyle="1" w:styleId="FEB3E429FD9F407D97AFF028F0CC1855">
    <w:name w:val="FEB3E429FD9F407D97AFF028F0CC1855"/>
  </w:style>
  <w:style w:type="paragraph" w:customStyle="1" w:styleId="123C0BC549044682A31DC88DD7A88656">
    <w:name w:val="123C0BC549044682A31DC88DD7A88656"/>
  </w:style>
  <w:style w:type="paragraph" w:customStyle="1" w:styleId="604395FCE6394A48BB8E4789CA26015F">
    <w:name w:val="604395FCE6394A48BB8E4789CA26015F"/>
  </w:style>
  <w:style w:type="paragraph" w:customStyle="1" w:styleId="DD8263D622AF4D908B68BDFDB5E3F733">
    <w:name w:val="DD8263D622AF4D908B68BDFDB5E3F733"/>
  </w:style>
  <w:style w:type="paragraph" w:customStyle="1" w:styleId="A83056E7B2AE4AF29282A635515C9785">
    <w:name w:val="A83056E7B2AE4AF29282A635515C9785"/>
  </w:style>
  <w:style w:type="paragraph" w:customStyle="1" w:styleId="CD61213176A24155A74A19FC99C123C2">
    <w:name w:val="CD61213176A24155A74A19FC99C123C2"/>
  </w:style>
  <w:style w:type="paragraph" w:customStyle="1" w:styleId="2D36E7804D9F4904A8190E32710A1E2A">
    <w:name w:val="2D36E7804D9F4904A8190E32710A1E2A"/>
  </w:style>
  <w:style w:type="paragraph" w:customStyle="1" w:styleId="EF4244C72A174D6183EE9C0E49CC6EF2">
    <w:name w:val="EF4244C72A174D6183EE9C0E49CC6EF2"/>
  </w:style>
  <w:style w:type="paragraph" w:customStyle="1" w:styleId="F4504C7AF472495AB08E0CAF4F3AB54B">
    <w:name w:val="F4504C7AF472495AB08E0CAF4F3AB54B"/>
  </w:style>
  <w:style w:type="paragraph" w:customStyle="1" w:styleId="FEDD697F65514B9A8F7FA3F874F2E6FD">
    <w:name w:val="FEDD697F65514B9A8F7FA3F874F2E6FD"/>
  </w:style>
  <w:style w:type="paragraph" w:customStyle="1" w:styleId="C397B1CCB2C04B23B410EAC5BE4DC9EC">
    <w:name w:val="C397B1CCB2C04B23B410EAC5BE4DC9EC"/>
  </w:style>
  <w:style w:type="paragraph" w:customStyle="1" w:styleId="564DC36E69204BE3807E78487337691C">
    <w:name w:val="564DC36E69204BE3807E78487337691C"/>
  </w:style>
  <w:style w:type="paragraph" w:customStyle="1" w:styleId="1E22C17F639D40CE8C9F095028ABEA13">
    <w:name w:val="1E22C17F639D40CE8C9F095028ABEA13"/>
    <w:rsid w:val="002066DD"/>
  </w:style>
  <w:style w:type="paragraph" w:customStyle="1" w:styleId="728468A045784C649BDFFB0E27A776BE">
    <w:name w:val="728468A045784C649BDFFB0E27A776BE"/>
    <w:rsid w:val="002066DD"/>
  </w:style>
  <w:style w:type="paragraph" w:customStyle="1" w:styleId="F56CA268DBA24872BFF0824F70BA575E">
    <w:name w:val="F56CA268DBA24872BFF0824F70BA575E"/>
    <w:rsid w:val="002066DD"/>
  </w:style>
  <w:style w:type="paragraph" w:customStyle="1" w:styleId="06D9BEF00A71481E9642ACA3FFC5573D">
    <w:name w:val="06D9BEF00A71481E9642ACA3FFC5573D"/>
    <w:rsid w:val="002066DD"/>
  </w:style>
  <w:style w:type="paragraph" w:customStyle="1" w:styleId="146452479AFF430492041F97FC9443E4">
    <w:name w:val="146452479AFF430492041F97FC9443E4"/>
    <w:rsid w:val="002066DD"/>
  </w:style>
  <w:style w:type="paragraph" w:customStyle="1" w:styleId="149631788D204C6CA97B5163F4173E8B">
    <w:name w:val="149631788D204C6CA97B5163F4173E8B"/>
    <w:rsid w:val="002066DD"/>
  </w:style>
  <w:style w:type="paragraph" w:customStyle="1" w:styleId="CF8E4696260F46008E3B039DF6575EE4">
    <w:name w:val="CF8E4696260F46008E3B039DF6575EE4"/>
    <w:rsid w:val="002066DD"/>
  </w:style>
  <w:style w:type="paragraph" w:customStyle="1" w:styleId="F5F6888D745847929AFAA7F1AC59670B">
    <w:name w:val="F5F6888D745847929AFAA7F1AC59670B"/>
    <w:rsid w:val="002066DD"/>
  </w:style>
  <w:style w:type="paragraph" w:customStyle="1" w:styleId="75A3F36FF1314EC49C44F9549EB8ECBD">
    <w:name w:val="75A3F36FF1314EC49C44F9549EB8ECBD"/>
    <w:rsid w:val="002066DD"/>
  </w:style>
  <w:style w:type="paragraph" w:customStyle="1" w:styleId="D1023D774B0745F4BF851652F1257BD0">
    <w:name w:val="D1023D774B0745F4BF851652F1257BD0"/>
    <w:rsid w:val="002066DD"/>
  </w:style>
  <w:style w:type="paragraph" w:customStyle="1" w:styleId="A4FBB208E5694C43A26F24615A8CDD61">
    <w:name w:val="A4FBB208E5694C43A26F24615A8CDD61"/>
    <w:rsid w:val="002066DD"/>
  </w:style>
  <w:style w:type="paragraph" w:customStyle="1" w:styleId="1F267521241C475A8394F87F2DDA99F4">
    <w:name w:val="1F267521241C475A8394F87F2DDA99F4"/>
    <w:rsid w:val="002066DD"/>
  </w:style>
  <w:style w:type="paragraph" w:customStyle="1" w:styleId="336A80B9A8B44713A6669AF736A32D34">
    <w:name w:val="336A80B9A8B44713A6669AF736A32D34"/>
    <w:rsid w:val="002066DD"/>
  </w:style>
  <w:style w:type="paragraph" w:customStyle="1" w:styleId="DC17C74A728A4D499B3C7498ECE20922">
    <w:name w:val="DC17C74A728A4D499B3C7498ECE20922"/>
    <w:rsid w:val="002066DD"/>
  </w:style>
  <w:style w:type="paragraph" w:customStyle="1" w:styleId="B886C128BC874BCCA1B238646D13F74F">
    <w:name w:val="B886C128BC874BCCA1B238646D13F74F"/>
    <w:rsid w:val="002066DD"/>
  </w:style>
  <w:style w:type="paragraph" w:customStyle="1" w:styleId="85AE5AEEBEB84F82996257EF0F8A60C3">
    <w:name w:val="85AE5AEEBEB84F82996257EF0F8A60C3"/>
    <w:rsid w:val="002066DD"/>
  </w:style>
  <w:style w:type="paragraph" w:customStyle="1" w:styleId="54A7837AAE274014A8523AC1745B776C">
    <w:name w:val="54A7837AAE274014A8523AC1745B776C"/>
    <w:rsid w:val="002066DD"/>
  </w:style>
  <w:style w:type="paragraph" w:customStyle="1" w:styleId="3A4EAA71FE3C45BCA748DDE032472434">
    <w:name w:val="3A4EAA71FE3C45BCA748DDE032472434"/>
    <w:rsid w:val="00206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Landscape-Table-of-Contents-Template-Word.dotx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bichthuy</dc:creator>
  <cp:keywords/>
  <dc:description/>
  <cp:lastModifiedBy>Quantrimang .com</cp:lastModifiedBy>
  <cp:revision>1</cp:revision>
  <dcterms:created xsi:type="dcterms:W3CDTF">2018-12-21T04:54:00Z</dcterms:created>
  <dcterms:modified xsi:type="dcterms:W3CDTF">2018-12-21T04:59:00Z</dcterms:modified>
</cp:coreProperties>
</file>