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9B6" w:rsidRPr="00271413" w:rsidRDefault="00186D1A" w:rsidP="00600994">
      <w:pPr>
        <w:jc w:val="center"/>
        <w:rPr>
          <w:rFonts w:ascii="Lora" w:hAnsi="Lora"/>
          <w:color w:val="444D26" w:themeColor="text2"/>
          <w:sz w:val="144"/>
          <w:szCs w:val="144"/>
          <w:lang w:val="en-US"/>
        </w:rPr>
      </w:pPr>
      <w:proofErr w:type="spellStart"/>
      <w:r w:rsidRPr="00271413">
        <w:rPr>
          <w:rFonts w:ascii="Lora" w:hAnsi="Lora"/>
          <w:color w:val="444D26" w:themeColor="text2"/>
          <w:sz w:val="144"/>
          <w:szCs w:val="144"/>
          <w:lang w:val="en-US"/>
        </w:rPr>
        <w:t>Mục</w:t>
      </w:r>
      <w:proofErr w:type="spellEnd"/>
      <w:r w:rsidRPr="00271413">
        <w:rPr>
          <w:rFonts w:ascii="Lora" w:hAnsi="Lora"/>
          <w:color w:val="444D26" w:themeColor="text2"/>
          <w:sz w:val="144"/>
          <w:szCs w:val="144"/>
          <w:lang w:val="en-US"/>
        </w:rPr>
        <w:t xml:space="preserve"> </w:t>
      </w:r>
      <w:proofErr w:type="spellStart"/>
      <w:r w:rsidRPr="00271413">
        <w:rPr>
          <w:rFonts w:ascii="Lora" w:hAnsi="Lora"/>
          <w:color w:val="444D26" w:themeColor="text2"/>
          <w:sz w:val="144"/>
          <w:szCs w:val="144"/>
          <w:lang w:val="en-US"/>
        </w:rPr>
        <w:t>lục</w:t>
      </w:r>
      <w:bookmarkStart w:id="0" w:name="_GoBack"/>
      <w:bookmarkEnd w:id="0"/>
      <w:proofErr w:type="spellEnd"/>
    </w:p>
    <w:p w:rsidR="00A039B6" w:rsidRDefault="00A039B6" w:rsidP="00A039B6">
      <w:pPr>
        <w:rPr>
          <w:lang w:val="en-US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0E6DBB2" wp14:editId="43871AF9">
                <wp:simplePos x="0" y="0"/>
                <wp:positionH relativeFrom="column">
                  <wp:posOffset>-5938</wp:posOffset>
                </wp:positionH>
                <wp:positionV relativeFrom="paragraph">
                  <wp:posOffset>6349885</wp:posOffset>
                </wp:positionV>
                <wp:extent cx="6638925" cy="1685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68592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AF652C" id="Rectangle 4" o:spid="_x0000_s1026" style="position:absolute;margin-left:-.45pt;margin-top:500pt;width:522.75pt;height:132.7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" fillcolor="#e7bc29 [3206]" strokecolor="#e7bc29 [3206]" strokeweight="1pt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2957B9" wp14:editId="0F171A0B">
                <wp:simplePos x="0" y="0"/>
                <wp:positionH relativeFrom="column">
                  <wp:posOffset>-18415</wp:posOffset>
                </wp:positionH>
                <wp:positionV relativeFrom="paragraph">
                  <wp:posOffset>4235450</wp:posOffset>
                </wp:positionV>
                <wp:extent cx="6638925" cy="1685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6859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C10118" id="Rectangle 3" o:spid="_x0000_s1026" style="position:absolute;margin-left:-1.45pt;margin-top:333.5pt;width:522.75pt;height:132.7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" fillcolor="#d092a7 [3207]" strokecolor="#d092a7 [3207]" strokeweight="1pt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8A1825" wp14:editId="31CD1AF5">
                <wp:simplePos x="0" y="0"/>
                <wp:positionH relativeFrom="column">
                  <wp:posOffset>-6350</wp:posOffset>
                </wp:positionH>
                <wp:positionV relativeFrom="paragraph">
                  <wp:posOffset>2133600</wp:posOffset>
                </wp:positionV>
                <wp:extent cx="6638925" cy="1685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6859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3D0947" id="Rectangle 2" o:spid="_x0000_s1026" style="position:absolute;margin-left:-.5pt;margin-top:168pt;width:522.75pt;height:132.7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" fillcolor="#9c85c0 [3208]" strokecolor="#9c85c0 [3208]" strokeweight="1pt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31750</wp:posOffset>
                </wp:positionV>
                <wp:extent cx="6638925" cy="1685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6859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0C1A37" id="Rectangle 1" o:spid="_x0000_s1026" style="position:absolute;margin-left:-.5pt;margin-top:2.5pt;width:522.75pt;height:132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" fillcolor="#809ec2 [3209]" strokecolor="#809ec2 [3209]" strokeweight="1pt"/>
            </w:pict>
          </mc:Fallback>
        </mc:AlternateContent>
      </w:r>
    </w:p>
    <w:p w:rsidR="00A039B6" w:rsidRDefault="00A039B6" w:rsidP="00A039B6">
      <w:pPr>
        <w:spacing w:before="0" w:after="0" w:line="240" w:lineRule="auto"/>
        <w:contextualSpacing/>
        <w:rPr>
          <w:rFonts w:ascii="Times New Roman" w:hAnsi="Times New Roman" w:cs="Times New Roman"/>
          <w:b/>
          <w:color w:val="FFFFFF" w:themeColor="background1"/>
          <w:sz w:val="144"/>
          <w:szCs w:val="80"/>
          <w:lang w:val="en-US"/>
        </w:rPr>
      </w:pPr>
      <w:r>
        <w:rPr>
          <w:rFonts w:ascii="Times New Roman" w:hAnsi="Times New Roman" w:cs="Times New Roman"/>
          <w:b/>
          <w:color w:val="FFFFFF" w:themeColor="background1"/>
          <w:sz w:val="144"/>
          <w:szCs w:val="80"/>
          <w:lang w:val="en-US"/>
        </w:rPr>
        <w:t xml:space="preserve">  1</w:t>
      </w:r>
      <w:sdt>
        <w:sdtPr>
          <w:rPr>
            <w:rFonts w:ascii="Times New Roman" w:hAnsi="Times New Roman" w:cs="Times New Roman"/>
            <w:b/>
            <w:color w:val="FFFFFF" w:themeColor="background1"/>
            <w:sz w:val="28"/>
            <w:szCs w:val="28"/>
            <w:lang w:val="en-US"/>
          </w:rPr>
          <w:id w:val="795952190"/>
          <w:placeholder>
            <w:docPart w:val="BD2390EF7DB3417E922682B0D6720CBE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id w:val="2056577729"/>
              <w:placeholder>
                <w:docPart w:val="EF4ECEC291054676A60BBB296D593A1E"/>
              </w:placeholder>
            </w:sdtPr>
            <w:sdtEndPr/>
            <w:sdtContent>
              <w:r w:rsidR="00186D1A">
                <w:rPr>
                  <w:rFonts w:ascii="Times New Roman" w:hAnsi="Times New Roman" w:cs="Times New Roman"/>
                  <w:b/>
                  <w:color w:val="FFFFFF" w:themeColor="background1"/>
                  <w:sz w:val="28"/>
                  <w:szCs w:val="28"/>
                  <w:lang w:val="en-US"/>
                </w:rPr>
                <w:t xml:space="preserve">Mô </w:t>
              </w:r>
              <w:proofErr w:type="spellStart"/>
              <w:r w:rsidR="00186D1A">
                <w:rPr>
                  <w:rFonts w:ascii="Times New Roman" w:hAnsi="Times New Roman" w:cs="Times New Roman"/>
                  <w:b/>
                  <w:color w:val="FFFFFF" w:themeColor="background1"/>
                  <w:sz w:val="28"/>
                  <w:szCs w:val="28"/>
                  <w:lang w:val="en-US"/>
                </w:rPr>
                <w:t>tả</w:t>
              </w:r>
              <w:proofErr w:type="spellEnd"/>
              <w:r w:rsidR="00186D1A">
                <w:rPr>
                  <w:rFonts w:ascii="Times New Roman" w:hAnsi="Times New Roman" w:cs="Times New Roman"/>
                  <w:b/>
                  <w:color w:val="FFFFFF" w:themeColor="background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186D1A">
                <w:rPr>
                  <w:rFonts w:ascii="Times New Roman" w:hAnsi="Times New Roman" w:cs="Times New Roman"/>
                  <w:b/>
                  <w:color w:val="FFFFFF" w:themeColor="background1"/>
                  <w:sz w:val="28"/>
                  <w:szCs w:val="28"/>
                  <w:lang w:val="en-US"/>
                </w:rPr>
                <w:t>nội</w:t>
              </w:r>
              <w:proofErr w:type="spellEnd"/>
              <w:r w:rsidR="00186D1A">
                <w:rPr>
                  <w:rFonts w:ascii="Times New Roman" w:hAnsi="Times New Roman" w:cs="Times New Roman"/>
                  <w:b/>
                  <w:color w:val="FFFFFF" w:themeColor="background1"/>
                  <w:sz w:val="28"/>
                  <w:szCs w:val="28"/>
                  <w:lang w:val="en-US"/>
                </w:rPr>
                <w:t xml:space="preserve"> dung </w:t>
              </w:r>
              <w:proofErr w:type="spellStart"/>
              <w:r w:rsidR="00186D1A">
                <w:rPr>
                  <w:rFonts w:ascii="Times New Roman" w:hAnsi="Times New Roman" w:cs="Times New Roman"/>
                  <w:b/>
                  <w:color w:val="FFFFFF" w:themeColor="background1"/>
                  <w:sz w:val="28"/>
                  <w:szCs w:val="28"/>
                  <w:lang w:val="en-US"/>
                </w:rPr>
                <w:t>phần</w:t>
              </w:r>
              <w:proofErr w:type="spellEnd"/>
              <w:r w:rsidR="00186D1A">
                <w:rPr>
                  <w:rFonts w:ascii="Times New Roman" w:hAnsi="Times New Roman" w:cs="Times New Roman"/>
                  <w:b/>
                  <w:color w:val="FFFFFF" w:themeColor="background1"/>
                  <w:sz w:val="28"/>
                  <w:szCs w:val="28"/>
                  <w:lang w:val="en-US"/>
                </w:rPr>
                <w:t xml:space="preserve"> 1 </w:t>
              </w:r>
              <w:proofErr w:type="spellStart"/>
              <w:r w:rsidR="00186D1A">
                <w:rPr>
                  <w:rFonts w:ascii="Times New Roman" w:hAnsi="Times New Roman" w:cs="Times New Roman"/>
                  <w:b/>
                  <w:color w:val="FFFFFF" w:themeColor="background1"/>
                  <w:sz w:val="28"/>
                  <w:szCs w:val="28"/>
                  <w:lang w:val="en-US"/>
                </w:rPr>
                <w:t>của</w:t>
              </w:r>
              <w:proofErr w:type="spellEnd"/>
              <w:r w:rsidR="00186D1A">
                <w:rPr>
                  <w:rFonts w:ascii="Times New Roman" w:hAnsi="Times New Roman" w:cs="Times New Roman"/>
                  <w:b/>
                  <w:color w:val="FFFFFF" w:themeColor="background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186D1A">
                <w:rPr>
                  <w:rFonts w:ascii="Times New Roman" w:hAnsi="Times New Roman" w:cs="Times New Roman"/>
                  <w:b/>
                  <w:color w:val="FFFFFF" w:themeColor="background1"/>
                  <w:sz w:val="28"/>
                  <w:szCs w:val="28"/>
                  <w:lang w:val="en-US"/>
                </w:rPr>
                <w:t>bạn</w:t>
              </w:r>
              <w:proofErr w:type="spellEnd"/>
              <w:r w:rsidR="00186D1A">
                <w:rPr>
                  <w:rFonts w:ascii="Times New Roman" w:hAnsi="Times New Roman" w:cs="Times New Roman"/>
                  <w:b/>
                  <w:color w:val="FFFFFF" w:themeColor="background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186D1A">
                <w:rPr>
                  <w:rFonts w:ascii="Times New Roman" w:hAnsi="Times New Roman" w:cs="Times New Roman"/>
                  <w:b/>
                  <w:color w:val="FFFFFF" w:themeColor="background1"/>
                  <w:sz w:val="28"/>
                  <w:szCs w:val="28"/>
                  <w:lang w:val="en-US"/>
                </w:rPr>
                <w:t>tại</w:t>
              </w:r>
              <w:proofErr w:type="spellEnd"/>
              <w:r w:rsidR="00186D1A">
                <w:rPr>
                  <w:rFonts w:ascii="Times New Roman" w:hAnsi="Times New Roman" w:cs="Times New Roman"/>
                  <w:b/>
                  <w:color w:val="FFFFFF" w:themeColor="background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186D1A">
                <w:rPr>
                  <w:rFonts w:ascii="Times New Roman" w:hAnsi="Times New Roman" w:cs="Times New Roman"/>
                  <w:b/>
                  <w:color w:val="FFFFFF" w:themeColor="background1"/>
                  <w:sz w:val="28"/>
                  <w:szCs w:val="28"/>
                  <w:lang w:val="en-US"/>
                </w:rPr>
                <w:t>đây</w:t>
              </w:r>
              <w:proofErr w:type="spellEnd"/>
              <w:r w:rsidR="00186D1A">
                <w:rPr>
                  <w:rFonts w:ascii="Times New Roman" w:hAnsi="Times New Roman" w:cs="Times New Roman"/>
                  <w:b/>
                  <w:color w:val="FFFFFF" w:themeColor="background1"/>
                  <w:sz w:val="28"/>
                  <w:szCs w:val="28"/>
                  <w:lang w:val="en-US"/>
                </w:rPr>
                <w:t xml:space="preserve">. </w:t>
              </w:r>
              <w:r w:rsidR="00186D1A" w:rsidRPr="00186D1A">
                <w:rPr>
                  <w:rFonts w:ascii="Times New Roman" w:hAnsi="Times New Roman" w:cs="Times New Roman"/>
                  <w:b/>
                  <w:color w:val="FFFFFF" w:themeColor="background1"/>
                  <w:sz w:val="28"/>
                  <w:szCs w:val="28"/>
                  <w:lang w:val="en-US"/>
                </w:rPr>
                <w:t xml:space="preserve">Hacker </w:t>
              </w:r>
              <w:proofErr w:type="spellStart"/>
              <w:r w:rsidR="00186D1A" w:rsidRPr="00186D1A">
                <w:rPr>
                  <w:rFonts w:ascii="Times New Roman" w:hAnsi="Times New Roman" w:cs="Times New Roman"/>
                  <w:b/>
                  <w:color w:val="FFFFFF" w:themeColor="background1"/>
                  <w:sz w:val="28"/>
                  <w:szCs w:val="28"/>
                  <w:lang w:val="en-US"/>
                </w:rPr>
                <w:t>khoan</w:t>
              </w:r>
              <w:proofErr w:type="spellEnd"/>
              <w:r w:rsidR="00186D1A" w:rsidRPr="00186D1A">
                <w:rPr>
                  <w:rFonts w:ascii="Times New Roman" w:hAnsi="Times New Roman" w:cs="Times New Roman"/>
                  <w:b/>
                  <w:color w:val="FFFFFF" w:themeColor="background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186D1A" w:rsidRPr="00186D1A">
                <w:rPr>
                  <w:rFonts w:ascii="Times New Roman" w:hAnsi="Times New Roman" w:cs="Times New Roman"/>
                  <w:b/>
                  <w:color w:val="FFFFFF" w:themeColor="background1"/>
                  <w:sz w:val="28"/>
                  <w:szCs w:val="28"/>
                  <w:lang w:val="en-US"/>
                </w:rPr>
                <w:t>thủng</w:t>
              </w:r>
              <w:proofErr w:type="spellEnd"/>
              <w:r w:rsidR="00186D1A" w:rsidRPr="00186D1A">
                <w:rPr>
                  <w:rFonts w:ascii="Times New Roman" w:hAnsi="Times New Roman" w:cs="Times New Roman"/>
                  <w:b/>
                  <w:color w:val="FFFFFF" w:themeColor="background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186D1A" w:rsidRPr="00186D1A">
                <w:rPr>
                  <w:rFonts w:ascii="Times New Roman" w:hAnsi="Times New Roman" w:cs="Times New Roman"/>
                  <w:b/>
                  <w:color w:val="FFFFFF" w:themeColor="background1"/>
                  <w:sz w:val="28"/>
                  <w:szCs w:val="28"/>
                  <w:lang w:val="en-US"/>
                </w:rPr>
                <w:t>bảo</w:t>
              </w:r>
              <w:proofErr w:type="spellEnd"/>
              <w:r w:rsidR="00186D1A" w:rsidRPr="00186D1A">
                <w:rPr>
                  <w:rFonts w:ascii="Times New Roman" w:hAnsi="Times New Roman" w:cs="Times New Roman"/>
                  <w:b/>
                  <w:color w:val="FFFFFF" w:themeColor="background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186D1A" w:rsidRPr="00186D1A">
                <w:rPr>
                  <w:rFonts w:ascii="Times New Roman" w:hAnsi="Times New Roman" w:cs="Times New Roman"/>
                  <w:b/>
                  <w:color w:val="FFFFFF" w:themeColor="background1"/>
                  <w:sz w:val="28"/>
                  <w:szCs w:val="28"/>
                  <w:lang w:val="en-US"/>
                </w:rPr>
                <w:t>mật</w:t>
              </w:r>
              <w:proofErr w:type="spellEnd"/>
              <w:r w:rsidR="00186D1A" w:rsidRPr="00186D1A">
                <w:rPr>
                  <w:rFonts w:ascii="Times New Roman" w:hAnsi="Times New Roman" w:cs="Times New Roman"/>
                  <w:b/>
                  <w:color w:val="FFFFFF" w:themeColor="background1"/>
                  <w:sz w:val="28"/>
                  <w:szCs w:val="28"/>
                  <w:lang w:val="en-US"/>
                </w:rPr>
                <w:t xml:space="preserve"> 2 </w:t>
              </w:r>
              <w:proofErr w:type="spellStart"/>
              <w:r w:rsidR="00186D1A" w:rsidRPr="00186D1A">
                <w:rPr>
                  <w:rFonts w:ascii="Times New Roman" w:hAnsi="Times New Roman" w:cs="Times New Roman"/>
                  <w:b/>
                  <w:color w:val="FFFFFF" w:themeColor="background1"/>
                  <w:sz w:val="28"/>
                  <w:szCs w:val="28"/>
                  <w:lang w:val="en-US"/>
                </w:rPr>
                <w:t>yếu</w:t>
              </w:r>
              <w:proofErr w:type="spellEnd"/>
              <w:r w:rsidR="00186D1A" w:rsidRPr="00186D1A">
                <w:rPr>
                  <w:rFonts w:ascii="Times New Roman" w:hAnsi="Times New Roman" w:cs="Times New Roman"/>
                  <w:b/>
                  <w:color w:val="FFFFFF" w:themeColor="background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186D1A" w:rsidRPr="00186D1A">
                <w:rPr>
                  <w:rFonts w:ascii="Times New Roman" w:hAnsi="Times New Roman" w:cs="Times New Roman"/>
                  <w:b/>
                  <w:color w:val="FFFFFF" w:themeColor="background1"/>
                  <w:sz w:val="28"/>
                  <w:szCs w:val="28"/>
                  <w:lang w:val="en-US"/>
                </w:rPr>
                <w:t>tố</w:t>
              </w:r>
              <w:proofErr w:type="spellEnd"/>
              <w:r w:rsidR="00186D1A" w:rsidRPr="00186D1A">
                <w:rPr>
                  <w:rFonts w:ascii="Times New Roman" w:hAnsi="Times New Roman" w:cs="Times New Roman"/>
                  <w:b/>
                  <w:color w:val="FFFFFF" w:themeColor="background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186D1A" w:rsidRPr="00186D1A">
                <w:rPr>
                  <w:rFonts w:ascii="Times New Roman" w:hAnsi="Times New Roman" w:cs="Times New Roman"/>
                  <w:b/>
                  <w:color w:val="FFFFFF" w:themeColor="background1"/>
                  <w:sz w:val="28"/>
                  <w:szCs w:val="28"/>
                  <w:lang w:val="en-US"/>
                </w:rPr>
                <w:t>chỉ</w:t>
              </w:r>
              <w:proofErr w:type="spellEnd"/>
              <w:r w:rsidR="00186D1A" w:rsidRPr="00186D1A">
                <w:rPr>
                  <w:rFonts w:ascii="Times New Roman" w:hAnsi="Times New Roman" w:cs="Times New Roman"/>
                  <w:b/>
                  <w:color w:val="FFFFFF" w:themeColor="background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186D1A" w:rsidRPr="00186D1A">
                <w:rPr>
                  <w:rFonts w:ascii="Times New Roman" w:hAnsi="Times New Roman" w:cs="Times New Roman"/>
                  <w:b/>
                  <w:color w:val="FFFFFF" w:themeColor="background1"/>
                  <w:sz w:val="28"/>
                  <w:szCs w:val="28"/>
                  <w:lang w:val="en-US"/>
                </w:rPr>
                <w:t>bằng</w:t>
              </w:r>
              <w:proofErr w:type="spellEnd"/>
              <w:r w:rsidR="00186D1A" w:rsidRPr="00186D1A">
                <w:rPr>
                  <w:rFonts w:ascii="Times New Roman" w:hAnsi="Times New Roman" w:cs="Times New Roman"/>
                  <w:b/>
                  <w:color w:val="FFFFFF" w:themeColor="background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186D1A" w:rsidRPr="00186D1A">
                <w:rPr>
                  <w:rFonts w:ascii="Times New Roman" w:hAnsi="Times New Roman" w:cs="Times New Roman"/>
                  <w:b/>
                  <w:color w:val="FFFFFF" w:themeColor="background1"/>
                  <w:sz w:val="28"/>
                  <w:szCs w:val="28"/>
                  <w:lang w:val="en-US"/>
                </w:rPr>
                <w:t>những</w:t>
              </w:r>
              <w:proofErr w:type="spellEnd"/>
              <w:r w:rsidR="00186D1A" w:rsidRPr="00186D1A">
                <w:rPr>
                  <w:rFonts w:ascii="Times New Roman" w:hAnsi="Times New Roman" w:cs="Times New Roman"/>
                  <w:b/>
                  <w:color w:val="FFFFFF" w:themeColor="background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186D1A" w:rsidRPr="00186D1A">
                <w:rPr>
                  <w:rFonts w:ascii="Times New Roman" w:hAnsi="Times New Roman" w:cs="Times New Roman"/>
                  <w:b/>
                  <w:color w:val="FFFFFF" w:themeColor="background1"/>
                  <w:sz w:val="28"/>
                  <w:szCs w:val="28"/>
                  <w:lang w:val="en-US"/>
                </w:rPr>
                <w:t>cuộc</w:t>
              </w:r>
              <w:proofErr w:type="spellEnd"/>
              <w:r w:rsidR="00186D1A" w:rsidRPr="00186D1A">
                <w:rPr>
                  <w:rFonts w:ascii="Times New Roman" w:hAnsi="Times New Roman" w:cs="Times New Roman"/>
                  <w:b/>
                  <w:color w:val="FFFFFF" w:themeColor="background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186D1A" w:rsidRPr="00186D1A">
                <w:rPr>
                  <w:rFonts w:ascii="Times New Roman" w:hAnsi="Times New Roman" w:cs="Times New Roman"/>
                  <w:b/>
                  <w:color w:val="FFFFFF" w:themeColor="background1"/>
                  <w:sz w:val="28"/>
                  <w:szCs w:val="28"/>
                  <w:lang w:val="en-US"/>
                </w:rPr>
                <w:t>tấn</w:t>
              </w:r>
              <w:proofErr w:type="spellEnd"/>
              <w:r w:rsidR="00186D1A" w:rsidRPr="00186D1A">
                <w:rPr>
                  <w:rFonts w:ascii="Times New Roman" w:hAnsi="Times New Roman" w:cs="Times New Roman"/>
                  <w:b/>
                  <w:color w:val="FFFFFF" w:themeColor="background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186D1A" w:rsidRPr="00186D1A">
                <w:rPr>
                  <w:rFonts w:ascii="Times New Roman" w:hAnsi="Times New Roman" w:cs="Times New Roman"/>
                  <w:b/>
                  <w:color w:val="FFFFFF" w:themeColor="background1"/>
                  <w:sz w:val="28"/>
                  <w:szCs w:val="28"/>
                  <w:lang w:val="en-US"/>
                </w:rPr>
                <w:t>công</w:t>
              </w:r>
              <w:proofErr w:type="spellEnd"/>
              <w:r w:rsidR="00186D1A" w:rsidRPr="00186D1A">
                <w:rPr>
                  <w:rFonts w:ascii="Times New Roman" w:hAnsi="Times New Roman" w:cs="Times New Roman"/>
                  <w:b/>
                  <w:color w:val="FFFFFF" w:themeColor="background1"/>
                  <w:sz w:val="28"/>
                  <w:szCs w:val="28"/>
                  <w:lang w:val="en-US"/>
                </w:rPr>
                <w:t xml:space="preserve"> phishing </w:t>
              </w:r>
              <w:proofErr w:type="spellStart"/>
              <w:r w:rsidR="00186D1A" w:rsidRPr="00186D1A">
                <w:rPr>
                  <w:rFonts w:ascii="Times New Roman" w:hAnsi="Times New Roman" w:cs="Times New Roman"/>
                  <w:b/>
                  <w:color w:val="FFFFFF" w:themeColor="background1"/>
                  <w:sz w:val="28"/>
                  <w:szCs w:val="28"/>
                  <w:lang w:val="en-US"/>
                </w:rPr>
                <w:t>tự</w:t>
              </w:r>
              <w:proofErr w:type="spellEnd"/>
              <w:r w:rsidR="00186D1A" w:rsidRPr="00186D1A">
                <w:rPr>
                  <w:rFonts w:ascii="Times New Roman" w:hAnsi="Times New Roman" w:cs="Times New Roman"/>
                  <w:b/>
                  <w:color w:val="FFFFFF" w:themeColor="background1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186D1A" w:rsidRPr="00186D1A">
                <w:rPr>
                  <w:rFonts w:ascii="Times New Roman" w:hAnsi="Times New Roman" w:cs="Times New Roman"/>
                  <w:b/>
                  <w:color w:val="FFFFFF" w:themeColor="background1"/>
                  <w:sz w:val="28"/>
                  <w:szCs w:val="28"/>
                  <w:lang w:val="en-US"/>
                </w:rPr>
                <w:t>động</w:t>
              </w:r>
              <w:proofErr w:type="spellEnd"/>
              <w:r w:rsidR="00186D1A">
                <w:rPr>
                  <w:rFonts w:ascii="Times New Roman" w:hAnsi="Times New Roman" w:cs="Times New Roman"/>
                  <w:b/>
                  <w:color w:val="FFFFFF" w:themeColor="background1"/>
                  <w:sz w:val="28"/>
                  <w:szCs w:val="28"/>
                  <w:lang w:val="en-US"/>
                </w:rPr>
                <w:t>.</w:t>
              </w:r>
            </w:sdtContent>
          </w:sdt>
        </w:sdtContent>
      </w:sdt>
    </w:p>
    <w:p w:rsidR="00A039B6" w:rsidRPr="00A039B6" w:rsidRDefault="00A039B6" w:rsidP="00A039B6">
      <w:pPr>
        <w:rPr>
          <w:rFonts w:ascii="Times New Roman" w:hAnsi="Times New Roman" w:cs="Times New Roman"/>
          <w:b/>
          <w:color w:val="FFFFFF" w:themeColor="background1"/>
          <w:sz w:val="72"/>
          <w:szCs w:val="80"/>
          <w:lang w:val="en-US"/>
        </w:rPr>
      </w:pPr>
    </w:p>
    <w:p w:rsidR="00A039B6" w:rsidRDefault="00A039B6" w:rsidP="00600994">
      <w:pPr>
        <w:spacing w:line="240" w:lineRule="auto"/>
        <w:contextualSpacing/>
        <w:rPr>
          <w:rFonts w:ascii="Times New Roman" w:hAnsi="Times New Roman" w:cs="Times New Roman"/>
          <w:b/>
          <w:color w:val="FFFFFF" w:themeColor="background1"/>
          <w:sz w:val="144"/>
          <w:szCs w:val="80"/>
          <w:lang w:val="en-US"/>
        </w:rPr>
      </w:pPr>
      <w:r>
        <w:rPr>
          <w:rFonts w:ascii="Times New Roman" w:hAnsi="Times New Roman" w:cs="Times New Roman"/>
          <w:b/>
          <w:color w:val="FFFFFF" w:themeColor="background1"/>
          <w:sz w:val="144"/>
          <w:szCs w:val="80"/>
          <w:lang w:val="en-US"/>
        </w:rPr>
        <w:t xml:space="preserve">  2</w:t>
      </w:r>
      <w:sdt>
        <w:sdtPr>
          <w:rPr>
            <w:rFonts w:ascii="Times New Roman" w:hAnsi="Times New Roman" w:cs="Times New Roman"/>
            <w:b/>
            <w:color w:val="FFFFFF" w:themeColor="background1"/>
            <w:sz w:val="28"/>
            <w:szCs w:val="28"/>
            <w:lang w:val="en-US"/>
          </w:rPr>
          <w:id w:val="946200419"/>
          <w:placeholder>
            <w:docPart w:val="E5808BDFF3174FF190B97268784CC317"/>
          </w:placeholder>
        </w:sdtPr>
        <w:sdtEndPr/>
        <w:sdtContent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[</w:t>
          </w:r>
          <w:proofErr w:type="spellStart"/>
          <w:r w:rsidR="00186D1A" w:rsidRP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Nhìn</w:t>
          </w:r>
          <w:proofErr w:type="spellEnd"/>
          <w:r w:rsidR="00186D1A" w:rsidRP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 xml:space="preserve"> </w:t>
          </w:r>
          <w:proofErr w:type="spellStart"/>
          <w:r w:rsidR="00186D1A" w:rsidRP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lại</w:t>
          </w:r>
          <w:proofErr w:type="spellEnd"/>
          <w:r w:rsidR="00186D1A" w:rsidRP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 xml:space="preserve"> </w:t>
          </w:r>
          <w:proofErr w:type="spellStart"/>
          <w:r w:rsidR="00186D1A" w:rsidRP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một</w:t>
          </w:r>
          <w:proofErr w:type="spellEnd"/>
          <w:r w:rsidR="00186D1A" w:rsidRP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 xml:space="preserve"> </w:t>
          </w:r>
          <w:proofErr w:type="spellStart"/>
          <w:r w:rsidR="00186D1A" w:rsidRP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năm</w:t>
          </w:r>
          <w:proofErr w:type="spellEnd"/>
          <w:r w:rsidR="00186D1A" w:rsidRP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 xml:space="preserve"> </w:t>
          </w:r>
          <w:proofErr w:type="spellStart"/>
          <w:r w:rsidR="00186D1A" w:rsidRP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trên</w:t>
          </w:r>
          <w:proofErr w:type="spellEnd"/>
          <w:r w:rsidR="00186D1A" w:rsidRP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 xml:space="preserve"> Facebook qua video Year in Review 2018</w:t>
          </w:r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]</w:t>
          </w:r>
        </w:sdtContent>
      </w:sdt>
    </w:p>
    <w:p w:rsidR="00A039B6" w:rsidRPr="00600994" w:rsidRDefault="00A039B6" w:rsidP="00A039B6">
      <w:pPr>
        <w:rPr>
          <w:rFonts w:ascii="Times New Roman" w:hAnsi="Times New Roman" w:cs="Times New Roman"/>
          <w:b/>
          <w:color w:val="FFFFFF" w:themeColor="background1"/>
          <w:sz w:val="72"/>
          <w:szCs w:val="80"/>
          <w:lang w:val="en-US"/>
        </w:rPr>
      </w:pPr>
    </w:p>
    <w:p w:rsidR="00A039B6" w:rsidRDefault="00A039B6" w:rsidP="00600994">
      <w:pPr>
        <w:spacing w:line="240" w:lineRule="auto"/>
        <w:contextualSpacing/>
        <w:rPr>
          <w:rFonts w:ascii="Times New Roman" w:hAnsi="Times New Roman" w:cs="Times New Roman"/>
          <w:b/>
          <w:color w:val="FFFFFF" w:themeColor="background1"/>
          <w:sz w:val="144"/>
          <w:szCs w:val="80"/>
          <w:lang w:val="en-US"/>
        </w:rPr>
      </w:pPr>
      <w:r>
        <w:rPr>
          <w:rFonts w:ascii="Times New Roman" w:hAnsi="Times New Roman" w:cs="Times New Roman"/>
          <w:b/>
          <w:color w:val="FFFFFF" w:themeColor="background1"/>
          <w:sz w:val="144"/>
          <w:szCs w:val="80"/>
          <w:lang w:val="en-US"/>
        </w:rPr>
        <w:t xml:space="preserve">  3</w:t>
      </w:r>
      <w:sdt>
        <w:sdtPr>
          <w:rPr>
            <w:rFonts w:ascii="Times New Roman" w:hAnsi="Times New Roman" w:cs="Times New Roman"/>
            <w:b/>
            <w:color w:val="FFFFFF" w:themeColor="background1"/>
            <w:sz w:val="28"/>
            <w:szCs w:val="28"/>
            <w:lang w:val="en-US"/>
          </w:rPr>
          <w:id w:val="146012028"/>
          <w:placeholder>
            <w:docPart w:val="419F51062AA54DC09E26B89C6F0BB28A"/>
          </w:placeholder>
        </w:sdtPr>
        <w:sdtEndPr/>
        <w:sdtContent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[</w:t>
          </w:r>
          <w:proofErr w:type="spellStart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Mô</w:t>
          </w:r>
          <w:proofErr w:type="spellEnd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 xml:space="preserve"> </w:t>
          </w:r>
          <w:proofErr w:type="spellStart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tả</w:t>
          </w:r>
          <w:proofErr w:type="spellEnd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 xml:space="preserve"> </w:t>
          </w:r>
          <w:proofErr w:type="spellStart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nội</w:t>
          </w:r>
          <w:proofErr w:type="spellEnd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 xml:space="preserve"> dung </w:t>
          </w:r>
          <w:proofErr w:type="spellStart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phần</w:t>
          </w:r>
          <w:proofErr w:type="spellEnd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 xml:space="preserve"> </w:t>
          </w:r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 xml:space="preserve">3 </w:t>
          </w:r>
          <w:proofErr w:type="spellStart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của</w:t>
          </w:r>
          <w:proofErr w:type="spellEnd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 xml:space="preserve"> </w:t>
          </w:r>
          <w:proofErr w:type="spellStart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bạn</w:t>
          </w:r>
          <w:proofErr w:type="spellEnd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 xml:space="preserve"> </w:t>
          </w:r>
          <w:proofErr w:type="spellStart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tại</w:t>
          </w:r>
          <w:proofErr w:type="spellEnd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 xml:space="preserve"> </w:t>
          </w:r>
          <w:proofErr w:type="spellStart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đây</w:t>
          </w:r>
          <w:proofErr w:type="spellEnd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.</w:t>
          </w:r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 xml:space="preserve"> </w:t>
          </w:r>
          <w:proofErr w:type="spellStart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Mô</w:t>
          </w:r>
          <w:proofErr w:type="spellEnd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 xml:space="preserve"> </w:t>
          </w:r>
          <w:proofErr w:type="spellStart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tả</w:t>
          </w:r>
          <w:proofErr w:type="spellEnd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 xml:space="preserve"> </w:t>
          </w:r>
          <w:proofErr w:type="spellStart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nội</w:t>
          </w:r>
          <w:proofErr w:type="spellEnd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 xml:space="preserve"> dung </w:t>
          </w:r>
          <w:proofErr w:type="spellStart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phần</w:t>
          </w:r>
          <w:proofErr w:type="spellEnd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 xml:space="preserve"> </w:t>
          </w:r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2</w:t>
          </w:r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 xml:space="preserve"> </w:t>
          </w:r>
          <w:proofErr w:type="spellStart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của</w:t>
          </w:r>
          <w:proofErr w:type="spellEnd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 xml:space="preserve"> </w:t>
          </w:r>
          <w:proofErr w:type="spellStart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bạn</w:t>
          </w:r>
          <w:proofErr w:type="spellEnd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 xml:space="preserve"> </w:t>
          </w:r>
          <w:proofErr w:type="spellStart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tại</w:t>
          </w:r>
          <w:proofErr w:type="spellEnd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 xml:space="preserve"> </w:t>
          </w:r>
          <w:proofErr w:type="spellStart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đây</w:t>
          </w:r>
          <w:proofErr w:type="spellEnd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.</w:t>
          </w:r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 xml:space="preserve"> </w:t>
          </w:r>
          <w:proofErr w:type="spellStart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Mô</w:t>
          </w:r>
          <w:proofErr w:type="spellEnd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 xml:space="preserve"> </w:t>
          </w:r>
          <w:proofErr w:type="spellStart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tả</w:t>
          </w:r>
          <w:proofErr w:type="spellEnd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 xml:space="preserve"> </w:t>
          </w:r>
          <w:proofErr w:type="spellStart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nội</w:t>
          </w:r>
          <w:proofErr w:type="spellEnd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 xml:space="preserve"> dung </w:t>
          </w:r>
          <w:proofErr w:type="spellStart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phần</w:t>
          </w:r>
          <w:proofErr w:type="spellEnd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 xml:space="preserve"> </w:t>
          </w:r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2</w:t>
          </w:r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 xml:space="preserve"> </w:t>
          </w:r>
          <w:proofErr w:type="spellStart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của</w:t>
          </w:r>
          <w:proofErr w:type="spellEnd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 xml:space="preserve"> </w:t>
          </w:r>
          <w:proofErr w:type="spellStart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bạn</w:t>
          </w:r>
          <w:proofErr w:type="spellEnd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 xml:space="preserve"> </w:t>
          </w:r>
          <w:proofErr w:type="spellStart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tại</w:t>
          </w:r>
          <w:proofErr w:type="spellEnd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 xml:space="preserve"> </w:t>
          </w:r>
          <w:proofErr w:type="spellStart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đây</w:t>
          </w:r>
          <w:proofErr w:type="spellEnd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.</w:t>
          </w:r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]</w:t>
          </w:r>
        </w:sdtContent>
      </w:sdt>
    </w:p>
    <w:p w:rsidR="00A039B6" w:rsidRPr="00A039B6" w:rsidRDefault="00A039B6" w:rsidP="00A039B6">
      <w:pPr>
        <w:rPr>
          <w:rFonts w:ascii="Times New Roman" w:hAnsi="Times New Roman" w:cs="Times New Roman"/>
          <w:b/>
          <w:color w:val="FFFFFF" w:themeColor="background1"/>
          <w:sz w:val="86"/>
          <w:szCs w:val="86"/>
          <w:lang w:val="en-US"/>
        </w:rPr>
      </w:pPr>
    </w:p>
    <w:p w:rsidR="00A039B6" w:rsidRPr="00A039B6" w:rsidRDefault="00A039B6" w:rsidP="00600994">
      <w:pPr>
        <w:spacing w:line="240" w:lineRule="auto"/>
        <w:contextualSpacing/>
        <w:rPr>
          <w:rFonts w:ascii="Times New Roman" w:hAnsi="Times New Roman" w:cs="Times New Roman"/>
          <w:b/>
          <w:color w:val="FFFFFF" w:themeColor="background1"/>
          <w:sz w:val="144"/>
          <w:szCs w:val="80"/>
          <w:lang w:val="en-US"/>
        </w:rPr>
      </w:pPr>
      <w:r>
        <w:rPr>
          <w:rFonts w:ascii="Times New Roman" w:hAnsi="Times New Roman" w:cs="Times New Roman"/>
          <w:b/>
          <w:color w:val="FFFFFF" w:themeColor="background1"/>
          <w:sz w:val="144"/>
          <w:szCs w:val="80"/>
          <w:lang w:val="en-US"/>
        </w:rPr>
        <w:t xml:space="preserve">  4</w:t>
      </w:r>
      <w:sdt>
        <w:sdtPr>
          <w:rPr>
            <w:rFonts w:ascii="Times New Roman" w:hAnsi="Times New Roman" w:cs="Times New Roman"/>
            <w:b/>
            <w:color w:val="FFFFFF" w:themeColor="background1"/>
            <w:sz w:val="28"/>
            <w:szCs w:val="28"/>
            <w:lang w:val="en-US"/>
          </w:rPr>
          <w:id w:val="-936508895"/>
          <w:placeholder>
            <w:docPart w:val="72E4198D1CEC46B68E79C0AD6F83D626"/>
          </w:placeholder>
        </w:sdtPr>
        <w:sdtEndPr/>
        <w:sdtContent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[</w:t>
          </w:r>
          <w:proofErr w:type="spellStart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Mô</w:t>
          </w:r>
          <w:proofErr w:type="spellEnd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 xml:space="preserve"> </w:t>
          </w:r>
          <w:proofErr w:type="spellStart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tả</w:t>
          </w:r>
          <w:proofErr w:type="spellEnd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 xml:space="preserve"> </w:t>
          </w:r>
          <w:proofErr w:type="spellStart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nội</w:t>
          </w:r>
          <w:proofErr w:type="spellEnd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 xml:space="preserve"> dung </w:t>
          </w:r>
          <w:proofErr w:type="spellStart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phần</w:t>
          </w:r>
          <w:proofErr w:type="spellEnd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 xml:space="preserve"> </w:t>
          </w:r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4</w:t>
          </w:r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 xml:space="preserve"> </w:t>
          </w:r>
          <w:proofErr w:type="spellStart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của</w:t>
          </w:r>
          <w:proofErr w:type="spellEnd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 xml:space="preserve"> </w:t>
          </w:r>
          <w:proofErr w:type="spellStart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bạn</w:t>
          </w:r>
          <w:proofErr w:type="spellEnd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 xml:space="preserve"> </w:t>
          </w:r>
          <w:proofErr w:type="spellStart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tại</w:t>
          </w:r>
          <w:proofErr w:type="spellEnd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 xml:space="preserve"> </w:t>
          </w:r>
          <w:proofErr w:type="spellStart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đây</w:t>
          </w:r>
          <w:proofErr w:type="spellEnd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.</w:t>
          </w:r>
        </w:sdtContent>
      </w:sdt>
      <w:r w:rsidR="00186D1A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  <w:t xml:space="preserve"> </w:t>
      </w:r>
      <w:sdt>
        <w:sdtPr>
          <w:rPr>
            <w:rFonts w:ascii="Times New Roman" w:hAnsi="Times New Roman" w:cs="Times New Roman"/>
            <w:b/>
            <w:color w:val="FFFFFF" w:themeColor="background1"/>
            <w:sz w:val="28"/>
            <w:szCs w:val="28"/>
            <w:lang w:val="en-US"/>
          </w:rPr>
          <w:id w:val="-1612815958"/>
          <w:placeholder>
            <w:docPart w:val="FF7F84065B7C4D54A3E24E8E239DEEE6"/>
          </w:placeholder>
        </w:sdtPr>
        <w:sdtContent>
          <w:proofErr w:type="spellStart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Mô</w:t>
          </w:r>
          <w:proofErr w:type="spellEnd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 xml:space="preserve"> </w:t>
          </w:r>
          <w:proofErr w:type="spellStart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tả</w:t>
          </w:r>
          <w:proofErr w:type="spellEnd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 xml:space="preserve"> </w:t>
          </w:r>
          <w:proofErr w:type="spellStart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nội</w:t>
          </w:r>
          <w:proofErr w:type="spellEnd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 xml:space="preserve"> dung </w:t>
          </w:r>
          <w:proofErr w:type="spellStart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phần</w:t>
          </w:r>
          <w:proofErr w:type="spellEnd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 xml:space="preserve"> 4 </w:t>
          </w:r>
          <w:proofErr w:type="spellStart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của</w:t>
          </w:r>
          <w:proofErr w:type="spellEnd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 xml:space="preserve"> </w:t>
          </w:r>
          <w:proofErr w:type="spellStart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bạn</w:t>
          </w:r>
          <w:proofErr w:type="spellEnd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 xml:space="preserve"> </w:t>
          </w:r>
          <w:proofErr w:type="spellStart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tại</w:t>
          </w:r>
          <w:proofErr w:type="spellEnd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 xml:space="preserve"> </w:t>
          </w:r>
          <w:proofErr w:type="spellStart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đây</w:t>
          </w:r>
          <w:proofErr w:type="spellEnd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.</w:t>
          </w:r>
        </w:sdtContent>
      </w:sdt>
      <w:r w:rsidR="00186D1A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  <w:t xml:space="preserve"> </w:t>
      </w:r>
      <w:sdt>
        <w:sdtPr>
          <w:rPr>
            <w:rFonts w:ascii="Times New Roman" w:hAnsi="Times New Roman" w:cs="Times New Roman"/>
            <w:b/>
            <w:color w:val="FFFFFF" w:themeColor="background1"/>
            <w:sz w:val="28"/>
            <w:szCs w:val="28"/>
            <w:lang w:val="en-US"/>
          </w:rPr>
          <w:id w:val="1644314549"/>
          <w:placeholder>
            <w:docPart w:val="0E0A26B3FD9F4BEEA0B8C9263C46741E"/>
          </w:placeholder>
        </w:sdtPr>
        <w:sdtContent>
          <w:proofErr w:type="spellStart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Mô</w:t>
          </w:r>
          <w:proofErr w:type="spellEnd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 xml:space="preserve"> </w:t>
          </w:r>
          <w:proofErr w:type="spellStart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tả</w:t>
          </w:r>
          <w:proofErr w:type="spellEnd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 xml:space="preserve"> </w:t>
          </w:r>
          <w:proofErr w:type="spellStart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nội</w:t>
          </w:r>
          <w:proofErr w:type="spellEnd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 xml:space="preserve"> dung </w:t>
          </w:r>
          <w:proofErr w:type="spellStart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phần</w:t>
          </w:r>
          <w:proofErr w:type="spellEnd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 xml:space="preserve"> 4 </w:t>
          </w:r>
          <w:proofErr w:type="spellStart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của</w:t>
          </w:r>
          <w:proofErr w:type="spellEnd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 xml:space="preserve"> </w:t>
          </w:r>
          <w:proofErr w:type="spellStart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bạn</w:t>
          </w:r>
          <w:proofErr w:type="spellEnd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 xml:space="preserve"> </w:t>
          </w:r>
          <w:proofErr w:type="spellStart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tại</w:t>
          </w:r>
          <w:proofErr w:type="spellEnd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 xml:space="preserve"> </w:t>
          </w:r>
          <w:proofErr w:type="spellStart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đây</w:t>
          </w:r>
          <w:proofErr w:type="spellEnd"/>
          <w:r w:rsidR="00186D1A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  <w:lang w:val="en-US"/>
            </w:rPr>
            <w:t>.</w:t>
          </w:r>
        </w:sdtContent>
      </w:sdt>
      <w:r w:rsidR="00186D1A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  <w:t>]</w:t>
      </w:r>
    </w:p>
    <w:sectPr w:rsidR="00A039B6" w:rsidRPr="00A039B6" w:rsidSect="00A039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ora">
    <w:panose1 w:val="00000500000000000000"/>
    <w:charset w:val="00"/>
    <w:family w:val="auto"/>
    <w:pitch w:val="variable"/>
    <w:sig w:usb0="20000207" w:usb1="00000000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1A"/>
    <w:rsid w:val="000157D6"/>
    <w:rsid w:val="00077BCC"/>
    <w:rsid w:val="00186D1A"/>
    <w:rsid w:val="001B7B57"/>
    <w:rsid w:val="00271413"/>
    <w:rsid w:val="005B10EC"/>
    <w:rsid w:val="00600994"/>
    <w:rsid w:val="006E3096"/>
    <w:rsid w:val="00A039B6"/>
    <w:rsid w:val="00A22F32"/>
    <w:rsid w:val="00D1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ED51A"/>
  <w15:chartTrackingRefBased/>
  <w15:docId w15:val="{D30C132E-6292-41CC-8969-5CFC450B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o-R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0EC"/>
  </w:style>
  <w:style w:type="paragraph" w:styleId="Heading1">
    <w:name w:val="heading 1"/>
    <w:basedOn w:val="Normal"/>
    <w:next w:val="Normal"/>
    <w:link w:val="Heading1Char"/>
    <w:uiPriority w:val="9"/>
    <w:qFormat/>
    <w:rsid w:val="005B10EC"/>
    <w:pPr>
      <w:pBdr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pBdr>
      <w:shd w:val="clear" w:color="auto" w:fill="A5B59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0EC"/>
    <w:pPr>
      <w:pBdr>
        <w:top w:val="single" w:sz="24" w:space="0" w:color="ECF0E9" w:themeColor="accent1" w:themeTint="33"/>
        <w:left w:val="single" w:sz="24" w:space="0" w:color="ECF0E9" w:themeColor="accent1" w:themeTint="33"/>
        <w:bottom w:val="single" w:sz="24" w:space="0" w:color="ECF0E9" w:themeColor="accent1" w:themeTint="33"/>
        <w:right w:val="single" w:sz="24" w:space="0" w:color="ECF0E9" w:themeColor="accent1" w:themeTint="33"/>
      </w:pBdr>
      <w:shd w:val="clear" w:color="auto" w:fill="ECF0E9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10EC"/>
    <w:pPr>
      <w:pBdr>
        <w:top w:val="single" w:sz="6" w:space="2" w:color="A5B592" w:themeColor="accent1"/>
      </w:pBdr>
      <w:spacing w:before="300" w:after="0"/>
      <w:outlineLvl w:val="2"/>
    </w:pPr>
    <w:rPr>
      <w:caps/>
      <w:color w:val="52604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10EC"/>
    <w:pPr>
      <w:pBdr>
        <w:top w:val="dotted" w:sz="6" w:space="2" w:color="A5B592" w:themeColor="accent1"/>
      </w:pBdr>
      <w:spacing w:before="200" w:after="0"/>
      <w:outlineLvl w:val="3"/>
    </w:pPr>
    <w:rPr>
      <w:caps/>
      <w:color w:val="7C9163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0EC"/>
    <w:pPr>
      <w:pBdr>
        <w:bottom w:val="single" w:sz="6" w:space="1" w:color="A5B592" w:themeColor="accent1"/>
      </w:pBdr>
      <w:spacing w:before="200" w:after="0"/>
      <w:outlineLvl w:val="4"/>
    </w:pPr>
    <w:rPr>
      <w:caps/>
      <w:color w:val="7C9163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0EC"/>
    <w:pPr>
      <w:pBdr>
        <w:bottom w:val="dotted" w:sz="6" w:space="1" w:color="A5B592" w:themeColor="accent1"/>
      </w:pBdr>
      <w:spacing w:before="200" w:after="0"/>
      <w:outlineLvl w:val="5"/>
    </w:pPr>
    <w:rPr>
      <w:caps/>
      <w:color w:val="7C9163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0EC"/>
    <w:pPr>
      <w:spacing w:before="200" w:after="0"/>
      <w:outlineLvl w:val="6"/>
    </w:pPr>
    <w:rPr>
      <w:caps/>
      <w:color w:val="7C9163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0E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0E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0EC"/>
    <w:rPr>
      <w:caps/>
      <w:color w:val="FFFFFF" w:themeColor="background1"/>
      <w:spacing w:val="15"/>
      <w:sz w:val="22"/>
      <w:szCs w:val="22"/>
      <w:shd w:val="clear" w:color="auto" w:fill="A5B59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B10EC"/>
    <w:rPr>
      <w:caps/>
      <w:spacing w:val="15"/>
      <w:shd w:val="clear" w:color="auto" w:fill="ECF0E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B10EC"/>
    <w:rPr>
      <w:caps/>
      <w:color w:val="52604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10EC"/>
    <w:rPr>
      <w:caps/>
      <w:color w:val="7C9163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0EC"/>
    <w:rPr>
      <w:caps/>
      <w:color w:val="7C9163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0EC"/>
    <w:rPr>
      <w:caps/>
      <w:color w:val="7C9163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10EC"/>
    <w:rPr>
      <w:caps/>
      <w:color w:val="7C9163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10E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0E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10EC"/>
    <w:rPr>
      <w:b/>
      <w:bCs/>
      <w:color w:val="7C9163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B10EC"/>
    <w:pPr>
      <w:spacing w:before="0" w:after="0"/>
    </w:pPr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10EC"/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0E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B10E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B10EC"/>
    <w:rPr>
      <w:b/>
      <w:bCs/>
    </w:rPr>
  </w:style>
  <w:style w:type="character" w:styleId="Emphasis">
    <w:name w:val="Emphasis"/>
    <w:uiPriority w:val="20"/>
    <w:qFormat/>
    <w:rsid w:val="005B10EC"/>
    <w:rPr>
      <w:caps/>
      <w:color w:val="526041" w:themeColor="accent1" w:themeShade="7F"/>
      <w:spacing w:val="5"/>
    </w:rPr>
  </w:style>
  <w:style w:type="paragraph" w:styleId="NoSpacing">
    <w:name w:val="No Spacing"/>
    <w:uiPriority w:val="1"/>
    <w:qFormat/>
    <w:rsid w:val="005B10E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B10E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B10E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0EC"/>
    <w:pPr>
      <w:spacing w:before="240" w:after="240" w:line="240" w:lineRule="auto"/>
      <w:ind w:left="1080" w:right="1080"/>
      <w:jc w:val="center"/>
    </w:pPr>
    <w:rPr>
      <w:color w:val="A5B59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0EC"/>
    <w:rPr>
      <w:color w:val="A5B592" w:themeColor="accent1"/>
      <w:sz w:val="24"/>
      <w:szCs w:val="24"/>
    </w:rPr>
  </w:style>
  <w:style w:type="character" w:styleId="SubtleEmphasis">
    <w:name w:val="Subtle Emphasis"/>
    <w:uiPriority w:val="19"/>
    <w:qFormat/>
    <w:rsid w:val="005B10EC"/>
    <w:rPr>
      <w:i/>
      <w:iCs/>
      <w:color w:val="526041" w:themeColor="accent1" w:themeShade="7F"/>
    </w:rPr>
  </w:style>
  <w:style w:type="character" w:styleId="IntenseEmphasis">
    <w:name w:val="Intense Emphasis"/>
    <w:uiPriority w:val="21"/>
    <w:qFormat/>
    <w:rsid w:val="005B10EC"/>
    <w:rPr>
      <w:b/>
      <w:bCs/>
      <w:caps/>
      <w:color w:val="526041" w:themeColor="accent1" w:themeShade="7F"/>
      <w:spacing w:val="10"/>
    </w:rPr>
  </w:style>
  <w:style w:type="character" w:styleId="SubtleReference">
    <w:name w:val="Subtle Reference"/>
    <w:uiPriority w:val="31"/>
    <w:qFormat/>
    <w:rsid w:val="005B10EC"/>
    <w:rPr>
      <w:b/>
      <w:bCs/>
      <w:color w:val="A5B592" w:themeColor="accent1"/>
    </w:rPr>
  </w:style>
  <w:style w:type="character" w:styleId="IntenseReference">
    <w:name w:val="Intense Reference"/>
    <w:uiPriority w:val="32"/>
    <w:qFormat/>
    <w:rsid w:val="005B10EC"/>
    <w:rPr>
      <w:b/>
      <w:bCs/>
      <w:i/>
      <w:iCs/>
      <w:caps/>
      <w:color w:val="A5B592" w:themeColor="accent1"/>
    </w:rPr>
  </w:style>
  <w:style w:type="character" w:styleId="BookTitle">
    <w:name w:val="Book Title"/>
    <w:uiPriority w:val="33"/>
    <w:qFormat/>
    <w:rsid w:val="005B10E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10EC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A039B6"/>
    <w:rPr>
      <w:color w:val="808080"/>
    </w:rPr>
  </w:style>
  <w:style w:type="character" w:customStyle="1" w:styleId="Style1">
    <w:name w:val="Style1"/>
    <w:basedOn w:val="DefaultParagraphFont"/>
    <w:uiPriority w:val="1"/>
    <w:rsid w:val="00A039B6"/>
    <w:rPr>
      <w:rFonts w:ascii="Times New Roman" w:hAnsi="Times New Roman"/>
      <w:b/>
      <w:color w:val="FFFFFF" w:themeColor="background1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chthuy\Desktop\Quantrimang.com\Creative-Table-of-Contents-Template-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2390EF7DB3417E922682B0D6720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8887A-A330-4427-9C33-7180975A84CA}"/>
      </w:docPartPr>
      <w:docPartBody>
        <w:p w:rsidR="00000000" w:rsidRDefault="00E92967">
          <w:pPr>
            <w:pStyle w:val="BD2390EF7DB3417E922682B0D6720CBE"/>
          </w:pPr>
          <w:r w:rsidRPr="00A039B6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</w:rPr>
            <w:t>[</w:t>
          </w:r>
          <w:r w:rsidRPr="00A039B6">
            <w:rPr>
              <w:rFonts w:ascii="Times New Roman" w:hAnsi="Times New Roman" w:cs="Times New Roman"/>
              <w:b/>
              <w:i/>
              <w:color w:val="FFFFFF" w:themeColor="background1"/>
              <w:sz w:val="28"/>
              <w:szCs w:val="28"/>
            </w:rPr>
            <w:t>Describe the contents of the chapter in this section. Use as much information or details as you need. You can add or delete rows here as required.</w:t>
          </w:r>
          <w:r w:rsidRPr="00A039B6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</w:rPr>
            <w:t>]</w:t>
          </w:r>
        </w:p>
      </w:docPartBody>
    </w:docPart>
    <w:docPart>
      <w:docPartPr>
        <w:name w:val="EF4ECEC291054676A60BBB296D593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EF1EB-8D7B-4C7C-A7A3-0E0EB7EFFADC}"/>
      </w:docPartPr>
      <w:docPartBody>
        <w:p w:rsidR="00000000" w:rsidRDefault="00E92967">
          <w:pPr>
            <w:pStyle w:val="EF4ECEC291054676A60BBB296D593A1E"/>
          </w:pPr>
          <w:r w:rsidRPr="00A039B6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</w:rPr>
            <w:t>[</w:t>
          </w:r>
          <w:r w:rsidRPr="00A039B6">
            <w:rPr>
              <w:rFonts w:ascii="Times New Roman" w:hAnsi="Times New Roman" w:cs="Times New Roman"/>
              <w:b/>
              <w:i/>
              <w:color w:val="FFFFFF" w:themeColor="background1"/>
              <w:sz w:val="28"/>
              <w:szCs w:val="28"/>
            </w:rPr>
            <w:t>Describe the contents of the chapter in this section. Use as much information or details as you need. You can add or delete rows here as required.</w:t>
          </w:r>
          <w:r w:rsidRPr="00A039B6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</w:rPr>
            <w:t>]</w:t>
          </w:r>
        </w:p>
      </w:docPartBody>
    </w:docPart>
    <w:docPart>
      <w:docPartPr>
        <w:name w:val="E5808BDFF3174FF190B97268784CC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C5E2-9060-455C-A4B8-1598368B031D}"/>
      </w:docPartPr>
      <w:docPartBody>
        <w:p w:rsidR="00000000" w:rsidRDefault="00E92967">
          <w:pPr>
            <w:pStyle w:val="E5808BDFF3174FF190B97268784CC317"/>
          </w:pPr>
          <w:r w:rsidRPr="00A039B6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</w:rPr>
            <w:t>[</w:t>
          </w:r>
          <w:r w:rsidRPr="00A039B6">
            <w:rPr>
              <w:rFonts w:ascii="Times New Roman" w:hAnsi="Times New Roman" w:cs="Times New Roman"/>
              <w:b/>
              <w:i/>
              <w:color w:val="FFFFFF" w:themeColor="background1"/>
              <w:sz w:val="28"/>
              <w:szCs w:val="28"/>
            </w:rPr>
            <w:t xml:space="preserve">Describe the contents of the chapter in this section. Use as much information or details as you </w:t>
          </w:r>
          <w:r w:rsidRPr="00A039B6">
            <w:rPr>
              <w:rFonts w:ascii="Times New Roman" w:hAnsi="Times New Roman" w:cs="Times New Roman"/>
              <w:b/>
              <w:i/>
              <w:color w:val="FFFFFF" w:themeColor="background1"/>
              <w:sz w:val="28"/>
              <w:szCs w:val="28"/>
            </w:rPr>
            <w:t>need. You can add or delete rows here as required.</w:t>
          </w:r>
          <w:r w:rsidRPr="00A039B6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</w:rPr>
            <w:t>]</w:t>
          </w:r>
        </w:p>
      </w:docPartBody>
    </w:docPart>
    <w:docPart>
      <w:docPartPr>
        <w:name w:val="419F51062AA54DC09E26B89C6F0BB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F5F07-2B41-4F9F-9827-014B1F2A31E7}"/>
      </w:docPartPr>
      <w:docPartBody>
        <w:p w:rsidR="00000000" w:rsidRDefault="00E92967">
          <w:pPr>
            <w:pStyle w:val="419F51062AA54DC09E26B89C6F0BB28A"/>
          </w:pPr>
          <w:r w:rsidRPr="00A039B6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</w:rPr>
            <w:t>[</w:t>
          </w:r>
          <w:r w:rsidRPr="00A039B6">
            <w:rPr>
              <w:rFonts w:ascii="Times New Roman" w:hAnsi="Times New Roman" w:cs="Times New Roman"/>
              <w:b/>
              <w:i/>
              <w:color w:val="FFFFFF" w:themeColor="background1"/>
              <w:sz w:val="28"/>
              <w:szCs w:val="28"/>
            </w:rPr>
            <w:t>Describe the contents of the chapter in this section. Use as much information or details as you need. You can add or delete rows here as required.</w:t>
          </w:r>
          <w:r w:rsidRPr="00A039B6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</w:rPr>
            <w:t>]</w:t>
          </w:r>
        </w:p>
      </w:docPartBody>
    </w:docPart>
    <w:docPart>
      <w:docPartPr>
        <w:name w:val="72E4198D1CEC46B68E79C0AD6F83D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6936F-83EA-43A5-9BDE-19ED3631A4D2}"/>
      </w:docPartPr>
      <w:docPartBody>
        <w:p w:rsidR="00000000" w:rsidRDefault="00E92967">
          <w:pPr>
            <w:pStyle w:val="72E4198D1CEC46B68E79C0AD6F83D626"/>
          </w:pPr>
          <w:r w:rsidRPr="00A039B6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</w:rPr>
            <w:t>[</w:t>
          </w:r>
          <w:r w:rsidRPr="00A039B6">
            <w:rPr>
              <w:rFonts w:ascii="Times New Roman" w:hAnsi="Times New Roman" w:cs="Times New Roman"/>
              <w:b/>
              <w:i/>
              <w:color w:val="FFFFFF" w:themeColor="background1"/>
              <w:sz w:val="28"/>
              <w:szCs w:val="28"/>
            </w:rPr>
            <w:t xml:space="preserve">Describe the contents of the chapter in this section. </w:t>
          </w:r>
          <w:r w:rsidRPr="00A039B6">
            <w:rPr>
              <w:rFonts w:ascii="Times New Roman" w:hAnsi="Times New Roman" w:cs="Times New Roman"/>
              <w:b/>
              <w:i/>
              <w:color w:val="FFFFFF" w:themeColor="background1"/>
              <w:sz w:val="28"/>
              <w:szCs w:val="28"/>
            </w:rPr>
            <w:t>Use as much information or details as you need. You can add or delete rows here as required.</w:t>
          </w:r>
          <w:r w:rsidRPr="00A039B6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</w:rPr>
            <w:t>]</w:t>
          </w:r>
        </w:p>
      </w:docPartBody>
    </w:docPart>
    <w:docPart>
      <w:docPartPr>
        <w:name w:val="FF7F84065B7C4D54A3E24E8E239DE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FF172-A86D-4CC2-AE63-E665194E960C}"/>
      </w:docPartPr>
      <w:docPartBody>
        <w:p w:rsidR="00000000" w:rsidRDefault="000361C3" w:rsidP="000361C3">
          <w:pPr>
            <w:pStyle w:val="FF7F84065B7C4D54A3E24E8E239DEEE6"/>
          </w:pPr>
          <w:r w:rsidRPr="00A039B6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</w:rPr>
            <w:t>[</w:t>
          </w:r>
          <w:r w:rsidRPr="00A039B6">
            <w:rPr>
              <w:rFonts w:ascii="Times New Roman" w:hAnsi="Times New Roman" w:cs="Times New Roman"/>
              <w:b/>
              <w:i/>
              <w:color w:val="FFFFFF" w:themeColor="background1"/>
              <w:sz w:val="28"/>
              <w:szCs w:val="28"/>
            </w:rPr>
            <w:t>Describe the contents of the chapter in this section. Use as much information or details as you need. You can add or delete rows here as required.</w:t>
          </w:r>
          <w:r w:rsidRPr="00A039B6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</w:rPr>
            <w:t>]</w:t>
          </w:r>
        </w:p>
      </w:docPartBody>
    </w:docPart>
    <w:docPart>
      <w:docPartPr>
        <w:name w:val="0E0A26B3FD9F4BEEA0B8C9263C467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083D7-317F-4BA0-8965-82ADA1472760}"/>
      </w:docPartPr>
      <w:docPartBody>
        <w:p w:rsidR="00000000" w:rsidRDefault="000361C3" w:rsidP="000361C3">
          <w:pPr>
            <w:pStyle w:val="0E0A26B3FD9F4BEEA0B8C9263C46741E"/>
          </w:pPr>
          <w:r w:rsidRPr="00A039B6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</w:rPr>
            <w:t>[</w:t>
          </w:r>
          <w:r w:rsidRPr="00A039B6">
            <w:rPr>
              <w:rFonts w:ascii="Times New Roman" w:hAnsi="Times New Roman" w:cs="Times New Roman"/>
              <w:b/>
              <w:i/>
              <w:color w:val="FFFFFF" w:themeColor="background1"/>
              <w:sz w:val="28"/>
              <w:szCs w:val="28"/>
            </w:rPr>
            <w:t>Describe the contents of the chapter in this section. Use as much information or details as you need. You can add or delete rows here as required.</w:t>
          </w:r>
          <w:r w:rsidRPr="00A039B6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ora">
    <w:panose1 w:val="00000500000000000000"/>
    <w:charset w:val="00"/>
    <w:family w:val="auto"/>
    <w:pitch w:val="variable"/>
    <w:sig w:usb0="20000207" w:usb1="00000000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C3"/>
    <w:rsid w:val="000361C3"/>
    <w:rsid w:val="00E9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2390EF7DB3417E922682B0D6720CBE">
    <w:name w:val="BD2390EF7DB3417E922682B0D6720CBE"/>
  </w:style>
  <w:style w:type="paragraph" w:customStyle="1" w:styleId="EF4ECEC291054676A60BBB296D593A1E">
    <w:name w:val="EF4ECEC291054676A60BBB296D593A1E"/>
  </w:style>
  <w:style w:type="paragraph" w:customStyle="1" w:styleId="E5808BDFF3174FF190B97268784CC317">
    <w:name w:val="E5808BDFF3174FF190B97268784CC317"/>
  </w:style>
  <w:style w:type="paragraph" w:customStyle="1" w:styleId="419F51062AA54DC09E26B89C6F0BB28A">
    <w:name w:val="419F51062AA54DC09E26B89C6F0BB28A"/>
  </w:style>
  <w:style w:type="paragraph" w:customStyle="1" w:styleId="72E4198D1CEC46B68E79C0AD6F83D626">
    <w:name w:val="72E4198D1CEC46B68E79C0AD6F83D626"/>
  </w:style>
  <w:style w:type="paragraph" w:customStyle="1" w:styleId="FF7F84065B7C4D54A3E24E8E239DEEE6">
    <w:name w:val="FF7F84065B7C4D54A3E24E8E239DEEE6"/>
    <w:rsid w:val="000361C3"/>
  </w:style>
  <w:style w:type="paragraph" w:customStyle="1" w:styleId="0E0A26B3FD9F4BEEA0B8C9263C46741E">
    <w:name w:val="0E0A26B3FD9F4BEEA0B8C9263C46741E"/>
    <w:rsid w:val="000361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Creative-Table-of-Contents-Template-Word.dotx</Template>
  <TotalTime>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bichthuy</dc:creator>
  <cp:keywords/>
  <dc:description/>
  <cp:lastModifiedBy>Quantrimang .com</cp:lastModifiedBy>
  <cp:revision>2</cp:revision>
  <dcterms:created xsi:type="dcterms:W3CDTF">2018-12-21T04:26:00Z</dcterms:created>
  <dcterms:modified xsi:type="dcterms:W3CDTF">2018-12-21T04:34:00Z</dcterms:modified>
</cp:coreProperties>
</file>