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BA" w:rsidRPr="0051710F" w:rsidRDefault="00AA52AC" w:rsidP="0051710F">
      <w:pPr>
        <w:pStyle w:val="Title"/>
        <w:rPr>
          <w:sz w:val="56"/>
          <w:lang w:val="en-US"/>
        </w:rPr>
      </w:pPr>
      <w:r>
        <w:rPr>
          <w:sz w:val="56"/>
          <w:lang w:val="en-US"/>
        </w:rPr>
        <w:t>Nội Dung</w:t>
      </w:r>
    </w:p>
    <w:p w:rsidR="00A722BA" w:rsidRPr="009D30EB" w:rsidRDefault="00AA52AC" w:rsidP="00A722BA">
      <w:pPr>
        <w:pStyle w:val="Heading1"/>
        <w:rPr>
          <w:sz w:val="28"/>
          <w:szCs w:val="28"/>
          <w:lang w:val="en-US"/>
        </w:rPr>
      </w:pPr>
      <w:sdt>
        <w:sdtPr>
          <w:rPr>
            <w:rStyle w:val="Style1"/>
          </w:rPr>
          <w:id w:val="1656642782"/>
          <w:placeholder>
            <w:docPart w:val="76BE1F8E7DEE48CAABC25C4A1FA0EF32"/>
          </w:placeholder>
        </w:sdtPr>
        <w:sdtEndPr>
          <w:rPr>
            <w:rStyle w:val="DefaultParagraphFont"/>
            <w:rFonts w:asciiTheme="minorHAnsi" w:hAnsiTheme="minorHAnsi"/>
            <w:sz w:val="22"/>
            <w:szCs w:val="28"/>
            <w:lang w:val="en-US"/>
          </w:rPr>
        </w:sdtEndPr>
        <w:sdtContent>
          <w:r>
            <w:rPr>
              <w:rStyle w:val="Style1"/>
            </w:rPr>
            <w:t>[Tiêu đề nội dung chính 1]</w:t>
          </w:r>
        </w:sdtContent>
      </w:sdt>
      <w:r w:rsidR="009D30EB">
        <w:rPr>
          <w:sz w:val="28"/>
          <w:szCs w:val="28"/>
          <w:lang w:val="en-US"/>
        </w:rPr>
        <w:t xml:space="preserve"> </w:t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  <w:t xml:space="preserve">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sdt>
        <w:sdtPr>
          <w:rPr>
            <w:rStyle w:val="Style1"/>
          </w:rPr>
          <w:id w:val="787931"/>
          <w:placeholder>
            <w:docPart w:val="E0C1EAE69B374A7782F2AE3C2062065C"/>
          </w:placeholder>
        </w:sdtPr>
        <w:sdtEndPr>
          <w:rPr>
            <w:rStyle w:val="DefaultParagraphFont"/>
            <w:rFonts w:asciiTheme="minorHAnsi" w:hAnsiTheme="minorHAnsi"/>
            <w:sz w:val="22"/>
            <w:szCs w:val="28"/>
            <w:lang w:val="en-US"/>
          </w:rPr>
        </w:sdtEndPr>
        <w:sdtContent>
          <w:r>
            <w:rPr>
              <w:rStyle w:val="Style1"/>
            </w:rPr>
            <w:t>[T.#]</w:t>
          </w:r>
        </w:sdtContent>
      </w:sdt>
    </w:p>
    <w:p w:rsidR="00A722BA" w:rsidRDefault="00A722BA" w:rsidP="00A722BA">
      <w:pPr>
        <w:spacing w:before="0" w:line="240" w:lineRule="auto"/>
        <w:rPr>
          <w:color w:val="A5B592" w:themeColor="accent1"/>
          <w:sz w:val="16"/>
          <w:szCs w:val="16"/>
          <w:lang w:val="en-US"/>
        </w:rPr>
      </w:pPr>
      <w:r>
        <w:rPr>
          <w:color w:val="A5B592" w:themeColor="accent1"/>
          <w:sz w:val="16"/>
          <w:szCs w:val="16"/>
          <w:lang w:val="en-US"/>
        </w:rPr>
        <w:t xml:space="preserve"> </w:t>
      </w:r>
    </w:p>
    <w:p w:rsidR="00A722BA" w:rsidRPr="009D30EB" w:rsidRDefault="00AA52AC" w:rsidP="00A722BA">
      <w:pPr>
        <w:pStyle w:val="Heading2"/>
        <w:rPr>
          <w:color w:val="536142" w:themeColor="accent1" w:themeShade="80"/>
          <w:sz w:val="26"/>
          <w:szCs w:val="26"/>
          <w:lang w:val="en-US"/>
        </w:rPr>
      </w:pPr>
      <w:sdt>
        <w:sdtPr>
          <w:rPr>
            <w:rStyle w:val="Style2"/>
          </w:rPr>
          <w:id w:val="-1799685758"/>
          <w:placeholder>
            <w:docPart w:val="3FA34464E01047D1A8AF0775078C63E0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r>
            <w:rPr>
              <w:rStyle w:val="Style2"/>
            </w:rPr>
            <w:t>[Tiêu đề cấp 2]</w:t>
          </w:r>
        </w:sdtContent>
      </w:sdt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sdt>
        <w:sdtPr>
          <w:rPr>
            <w:rStyle w:val="Style2"/>
          </w:rPr>
          <w:id w:val="1827856429"/>
          <w:placeholder>
            <w:docPart w:val="F0708832559F41EB89D2273FC493D622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r w:rsidRPr="00AA52AC">
            <w:rPr>
              <w:rStyle w:val="Style2"/>
            </w:rPr>
            <w:t>[T.#]</w:t>
          </w:r>
        </w:sdtContent>
      </w:sdt>
    </w:p>
    <w:p w:rsidR="00A722BA" w:rsidRDefault="00A722BA" w:rsidP="00A722BA">
      <w:pPr>
        <w:spacing w:before="0" w:line="240" w:lineRule="auto"/>
        <w:rPr>
          <w:color w:val="A5B592" w:themeColor="accent1"/>
          <w:sz w:val="16"/>
          <w:szCs w:val="16"/>
          <w:lang w:val="en-US"/>
        </w:rPr>
      </w:pPr>
      <w:r>
        <w:rPr>
          <w:color w:val="A5B592" w:themeColor="accent1"/>
          <w:sz w:val="16"/>
          <w:szCs w:val="16"/>
          <w:lang w:val="en-US"/>
        </w:rPr>
        <w:tab/>
      </w:r>
    </w:p>
    <w:p w:rsidR="00A722BA" w:rsidRPr="0051710F" w:rsidRDefault="00AA52AC" w:rsidP="0051710F">
      <w:pPr>
        <w:pStyle w:val="Heading3"/>
        <w:rPr>
          <w:lang w:val="en-US"/>
        </w:rPr>
      </w:pPr>
      <w:sdt>
        <w:sdtPr>
          <w:rPr>
            <w:rStyle w:val="Style3"/>
          </w:rPr>
          <w:id w:val="446740933"/>
          <w:placeholder>
            <w:docPart w:val="202B91747FD1439480A068C424171404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sdt>
            <w:sdtPr>
              <w:rPr>
                <w:rStyle w:val="Style3"/>
              </w:rPr>
              <w:id w:val="1545863127"/>
              <w:placeholder>
                <w:docPart w:val="1916A980AD794DA1B6253F36D54711E9"/>
              </w:placeholder>
            </w:sdtPr>
            <w:sdtEndPr>
              <w:rPr>
                <w:rStyle w:val="DefaultParagraphFont"/>
                <w:rFonts w:asciiTheme="minorHAnsi" w:hAnsiTheme="minorHAnsi"/>
                <w:color w:val="526041" w:themeColor="accent1" w:themeShade="7F"/>
                <w:lang w:val="en-US"/>
              </w:rPr>
            </w:sdtEndPr>
            <w:sdtContent>
              <w:r>
                <w:rPr>
                  <w:rStyle w:val="Style3"/>
                </w:rPr>
                <w:t>[Tiêu đề cấp 3]</w:t>
              </w:r>
            </w:sdtContent>
          </w:sdt>
        </w:sdtContent>
      </w:sdt>
      <w:r w:rsidR="0051710F" w:rsidRPr="0051710F">
        <w:rPr>
          <w:rStyle w:val="Style3"/>
        </w:rPr>
        <w:t xml:space="preserve"> </w:t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>
        <w:rPr>
          <w:rStyle w:val="Style3"/>
        </w:rPr>
        <w:tab/>
      </w:r>
      <w:r>
        <w:rPr>
          <w:rStyle w:val="Style3"/>
        </w:rPr>
        <w:tab/>
      </w:r>
      <w:r w:rsidR="0051710F">
        <w:rPr>
          <w:rStyle w:val="Style3"/>
        </w:rPr>
        <w:tab/>
      </w:r>
      <w:sdt>
        <w:sdtPr>
          <w:rPr>
            <w:rStyle w:val="Style3"/>
          </w:rPr>
          <w:id w:val="698898559"/>
          <w:placeholder>
            <w:docPart w:val="DFCBEB4AFE684BBC96C6316D6F16391C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 w:rsidRPr="00AA52AC">
            <w:rPr>
              <w:rStyle w:val="Style3"/>
            </w:rPr>
            <w:t>[T.#]</w:t>
          </w:r>
        </w:sdtContent>
      </w:sdt>
    </w:p>
    <w:p w:rsidR="00A722BA" w:rsidRDefault="00A722BA" w:rsidP="00A722BA">
      <w:pPr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51710F" w:rsidRPr="009D30EB" w:rsidRDefault="00AA52AC" w:rsidP="0051710F">
      <w:pPr>
        <w:pStyle w:val="Heading1"/>
        <w:rPr>
          <w:sz w:val="28"/>
          <w:szCs w:val="28"/>
          <w:lang w:val="en-US"/>
        </w:rPr>
      </w:pPr>
      <w:sdt>
        <w:sdtPr>
          <w:rPr>
            <w:rStyle w:val="Style1"/>
          </w:rPr>
          <w:id w:val="-1902049830"/>
          <w:placeholder>
            <w:docPart w:val="8F94650C70C54B2CA718C8A9A2FEA5CD"/>
          </w:placeholder>
        </w:sdtPr>
        <w:sdtEndPr>
          <w:rPr>
            <w:rStyle w:val="DefaultParagraphFont"/>
            <w:rFonts w:asciiTheme="minorHAnsi" w:hAnsiTheme="minorHAnsi"/>
            <w:sz w:val="22"/>
            <w:szCs w:val="28"/>
            <w:lang w:val="en-US"/>
          </w:rPr>
        </w:sdtEndPr>
        <w:sdtContent>
          <w:sdt>
            <w:sdtPr>
              <w:rPr>
                <w:rStyle w:val="Style1"/>
              </w:rPr>
              <w:id w:val="900946622"/>
              <w:placeholder>
                <w:docPart w:val="B363999CF80742B2BD8251BD0622EA41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  <w:szCs w:val="28"/>
                <w:lang w:val="en-US"/>
              </w:rPr>
            </w:sdtEndPr>
            <w:sdtContent>
              <w:r>
                <w:rPr>
                  <w:rStyle w:val="Style1"/>
                </w:rPr>
                <w:t>[Tiêu đề nội dung chính 1]</w:t>
              </w:r>
            </w:sdtContent>
          </w:sdt>
        </w:sdtContent>
      </w:sdt>
      <w:r w:rsidR="0051710F">
        <w:rPr>
          <w:sz w:val="28"/>
          <w:szCs w:val="28"/>
          <w:lang w:val="en-US"/>
        </w:rPr>
        <w:t xml:space="preserve"> </w:t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 xml:space="preserve"> </w:t>
      </w:r>
      <w:sdt>
        <w:sdtPr>
          <w:rPr>
            <w:rStyle w:val="Style1"/>
          </w:rPr>
          <w:id w:val="-1059780060"/>
          <w:placeholder>
            <w:docPart w:val="50A566D5958D44C0BEF83EB592D95461"/>
          </w:placeholder>
        </w:sdtPr>
        <w:sdtEndPr>
          <w:rPr>
            <w:rStyle w:val="DefaultParagraphFont"/>
            <w:rFonts w:asciiTheme="minorHAnsi" w:hAnsiTheme="minorHAnsi"/>
            <w:sz w:val="22"/>
            <w:szCs w:val="28"/>
            <w:lang w:val="en-US"/>
          </w:rPr>
        </w:sdtEndPr>
        <w:sdtContent>
          <w:sdt>
            <w:sdtPr>
              <w:rPr>
                <w:rStyle w:val="Style1"/>
              </w:rPr>
              <w:id w:val="2114323924"/>
              <w:placeholder>
                <w:docPart w:val="667402FA177D4E9996F08AB5BF596049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  <w:szCs w:val="28"/>
                <w:lang w:val="en-US"/>
              </w:rPr>
            </w:sdtEndPr>
            <w:sdtContent>
              <w:r>
                <w:rPr>
                  <w:rStyle w:val="Style1"/>
                </w:rPr>
                <w:t>[T.#]</w:t>
              </w:r>
            </w:sdtContent>
          </w:sdt>
        </w:sdtContent>
      </w:sdt>
    </w:p>
    <w:p w:rsidR="0051710F" w:rsidRDefault="0051710F" w:rsidP="0051710F">
      <w:pPr>
        <w:spacing w:before="0" w:line="240" w:lineRule="auto"/>
        <w:rPr>
          <w:color w:val="A5B592" w:themeColor="accent1"/>
          <w:sz w:val="16"/>
          <w:szCs w:val="16"/>
          <w:lang w:val="en-US"/>
        </w:rPr>
      </w:pPr>
      <w:r>
        <w:rPr>
          <w:color w:val="A5B592" w:themeColor="accent1"/>
          <w:sz w:val="16"/>
          <w:szCs w:val="16"/>
          <w:lang w:val="en-US"/>
        </w:rPr>
        <w:t xml:space="preserve"> </w:t>
      </w:r>
    </w:p>
    <w:p w:rsidR="0051710F" w:rsidRDefault="00AA52AC" w:rsidP="0051710F">
      <w:pPr>
        <w:pStyle w:val="Heading2"/>
        <w:rPr>
          <w:color w:val="536142" w:themeColor="accent1" w:themeShade="80"/>
          <w:sz w:val="26"/>
          <w:szCs w:val="26"/>
          <w:lang w:val="en-US"/>
        </w:rPr>
      </w:pPr>
      <w:sdt>
        <w:sdtPr>
          <w:rPr>
            <w:rStyle w:val="Style2"/>
          </w:rPr>
          <w:id w:val="1488364896"/>
          <w:placeholder>
            <w:docPart w:val="BFA964B02BB2425A954DFF0D083E15C3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sdt>
            <w:sdtPr>
              <w:rPr>
                <w:rStyle w:val="Style2"/>
              </w:rPr>
              <w:id w:val="-1762440358"/>
              <w:placeholder>
                <w:docPart w:val="E2B232FC66D04DB5861C874038332450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  <w:szCs w:val="26"/>
                <w:lang w:val="en-US"/>
              </w:rPr>
            </w:sdtEndPr>
            <w:sdtContent>
              <w:r>
                <w:rPr>
                  <w:rStyle w:val="Style2"/>
                </w:rPr>
                <w:t>[Tiêu đề cấp 2]</w:t>
              </w:r>
            </w:sdtContent>
          </w:sdt>
        </w:sdtContent>
      </w:sdt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sdt>
        <w:sdtPr>
          <w:rPr>
            <w:rStyle w:val="Style2"/>
          </w:rPr>
          <w:id w:val="-1530177990"/>
          <w:placeholder>
            <w:docPart w:val="DC12D4BB7AA7433192A047B5B063914B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r w:rsidRPr="00AA52AC">
            <w:rPr>
              <w:rStyle w:val="Style2"/>
            </w:rPr>
            <w:t>[T.#]</w:t>
          </w:r>
        </w:sdtContent>
      </w:sdt>
    </w:p>
    <w:p w:rsidR="0051710F" w:rsidRPr="0051710F" w:rsidRDefault="00AA52AC" w:rsidP="0051710F">
      <w:pPr>
        <w:pStyle w:val="Heading3"/>
        <w:rPr>
          <w:lang w:val="en-US"/>
        </w:rPr>
      </w:pPr>
      <w:sdt>
        <w:sdtPr>
          <w:rPr>
            <w:rStyle w:val="Style3"/>
          </w:rPr>
          <w:id w:val="1260642820"/>
          <w:placeholder>
            <w:docPart w:val="5228CA27F9C84A10B981760184D36936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>
            <w:rPr>
              <w:rStyle w:val="Style3"/>
            </w:rPr>
            <w:t>[Tiêu đề cấp 3]</w:t>
          </w:r>
        </w:sdtContent>
      </w:sdt>
      <w:r w:rsidR="0051710F" w:rsidRPr="0051710F">
        <w:rPr>
          <w:rStyle w:val="Style3"/>
        </w:rPr>
        <w:t xml:space="preserve"> </w:t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>
        <w:rPr>
          <w:rStyle w:val="Style3"/>
        </w:rPr>
        <w:tab/>
      </w:r>
      <w:r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sdt>
        <w:sdtPr>
          <w:rPr>
            <w:rStyle w:val="Style3"/>
          </w:rPr>
          <w:id w:val="718097198"/>
          <w:placeholder>
            <w:docPart w:val="8AD978E256764C8CAAA63A1BBAA6EF86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 w:rsidRPr="00AA52AC">
            <w:rPr>
              <w:rStyle w:val="Style3"/>
            </w:rPr>
            <w:t>[T.#]</w:t>
          </w:r>
        </w:sdtContent>
      </w:sdt>
    </w:p>
    <w:p w:rsidR="0051710F" w:rsidRPr="0051710F" w:rsidRDefault="0051710F" w:rsidP="0051710F">
      <w:pPr>
        <w:rPr>
          <w:sz w:val="2"/>
        </w:rPr>
      </w:pPr>
    </w:p>
    <w:p w:rsidR="0051710F" w:rsidRPr="009D30EB" w:rsidRDefault="00AA52AC" w:rsidP="0051710F">
      <w:pPr>
        <w:pStyle w:val="Heading2"/>
        <w:rPr>
          <w:color w:val="536142" w:themeColor="accent1" w:themeShade="80"/>
          <w:sz w:val="26"/>
          <w:szCs w:val="26"/>
          <w:lang w:val="en-US"/>
        </w:rPr>
      </w:pPr>
      <w:sdt>
        <w:sdtPr>
          <w:rPr>
            <w:rStyle w:val="Style2"/>
          </w:rPr>
          <w:id w:val="-1774009533"/>
          <w:placeholder>
            <w:docPart w:val="98C2A0B41020403D83B9D70D41914C80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sdt>
            <w:sdtPr>
              <w:rPr>
                <w:rStyle w:val="Style2"/>
              </w:rPr>
              <w:id w:val="-1717420847"/>
              <w:placeholder>
                <w:docPart w:val="4D75F7A054334C0EB747B3EB24DBC8A0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  <w:szCs w:val="26"/>
                <w:lang w:val="en-US"/>
              </w:rPr>
            </w:sdtEndPr>
            <w:sdtContent>
              <w:r>
                <w:rPr>
                  <w:rStyle w:val="Style2"/>
                </w:rPr>
                <w:t>[Tiêu đề cấp 2]</w:t>
              </w:r>
            </w:sdtContent>
          </w:sdt>
        </w:sdtContent>
      </w:sdt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sdt>
        <w:sdtPr>
          <w:rPr>
            <w:rStyle w:val="Style2"/>
          </w:rPr>
          <w:id w:val="1223018284"/>
          <w:placeholder>
            <w:docPart w:val="F1DACA7057CA409598E49B2A2664E7E3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r w:rsidRPr="00AA52AC">
            <w:rPr>
              <w:rStyle w:val="Style2"/>
            </w:rPr>
            <w:t>[T.#]</w:t>
          </w:r>
        </w:sdtContent>
      </w:sdt>
    </w:p>
    <w:p w:rsidR="0051710F" w:rsidRDefault="0051710F" w:rsidP="0051710F">
      <w:pPr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51710F" w:rsidRPr="0051710F" w:rsidRDefault="00AA52AC" w:rsidP="0051710F">
      <w:pPr>
        <w:pStyle w:val="Heading3"/>
        <w:rPr>
          <w:lang w:val="en-US"/>
        </w:rPr>
      </w:pPr>
      <w:sdt>
        <w:sdtPr>
          <w:rPr>
            <w:rStyle w:val="Style3"/>
          </w:rPr>
          <w:id w:val="-253980813"/>
          <w:placeholder>
            <w:docPart w:val="28410FDCBCD642F9BDBDD1AF9EC82531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sdt>
            <w:sdtPr>
              <w:rPr>
                <w:rStyle w:val="Style3"/>
              </w:rPr>
              <w:id w:val="-882643152"/>
              <w:placeholder>
                <w:docPart w:val="71B61883A0A64498B929C3FC563C3763"/>
              </w:placeholder>
            </w:sdtPr>
            <w:sdtEndPr>
              <w:rPr>
                <w:rStyle w:val="DefaultParagraphFont"/>
                <w:rFonts w:asciiTheme="minorHAnsi" w:hAnsiTheme="minorHAnsi"/>
                <w:color w:val="526041" w:themeColor="accent1" w:themeShade="7F"/>
                <w:lang w:val="en-US"/>
              </w:rPr>
            </w:sdtEndPr>
            <w:sdtContent>
              <w:r>
                <w:rPr>
                  <w:rStyle w:val="Style3"/>
                </w:rPr>
                <w:t>[Tiêu đề cấp 3]</w:t>
              </w:r>
            </w:sdtContent>
          </w:sdt>
        </w:sdtContent>
      </w:sdt>
      <w:r w:rsidR="0051710F" w:rsidRPr="0051710F">
        <w:rPr>
          <w:rStyle w:val="Style3"/>
        </w:rPr>
        <w:t xml:space="preserve"> </w:t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>
        <w:rPr>
          <w:rStyle w:val="Style3"/>
        </w:rPr>
        <w:tab/>
      </w:r>
      <w:r>
        <w:rPr>
          <w:rStyle w:val="Style3"/>
        </w:rPr>
        <w:tab/>
      </w:r>
      <w:r w:rsidR="0051710F">
        <w:rPr>
          <w:rStyle w:val="Style3"/>
        </w:rPr>
        <w:tab/>
      </w:r>
      <w:sdt>
        <w:sdtPr>
          <w:rPr>
            <w:rStyle w:val="Style3"/>
          </w:rPr>
          <w:id w:val="-1854865336"/>
          <w:placeholder>
            <w:docPart w:val="919E01B10EA344B496893E986035D7DA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 w:rsidRPr="00AA52AC">
            <w:rPr>
              <w:rStyle w:val="Style3"/>
            </w:rPr>
            <w:t>[T.#]</w:t>
          </w:r>
        </w:sdtContent>
      </w:sdt>
    </w:p>
    <w:p w:rsidR="0051710F" w:rsidRDefault="0051710F" w:rsidP="0051710F">
      <w:pPr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51710F" w:rsidRPr="0051710F" w:rsidRDefault="00AA52AC" w:rsidP="0051710F">
      <w:pPr>
        <w:pStyle w:val="Heading3"/>
        <w:rPr>
          <w:lang w:val="en-US"/>
        </w:rPr>
      </w:pPr>
      <w:sdt>
        <w:sdtPr>
          <w:rPr>
            <w:rStyle w:val="Style3"/>
          </w:rPr>
          <w:id w:val="2060207708"/>
          <w:placeholder>
            <w:docPart w:val="D8533EAF2FB340DCB31FC23843C4A72E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sdt>
            <w:sdtPr>
              <w:rPr>
                <w:rStyle w:val="Style3"/>
              </w:rPr>
              <w:id w:val="1829169684"/>
              <w:placeholder>
                <w:docPart w:val="FDC3DB9D3EB6415E99A44635E09476ED"/>
              </w:placeholder>
            </w:sdtPr>
            <w:sdtEndPr>
              <w:rPr>
                <w:rStyle w:val="DefaultParagraphFont"/>
                <w:rFonts w:asciiTheme="minorHAnsi" w:hAnsiTheme="minorHAnsi"/>
                <w:color w:val="526041" w:themeColor="accent1" w:themeShade="7F"/>
                <w:lang w:val="en-US"/>
              </w:rPr>
            </w:sdtEndPr>
            <w:sdtContent>
              <w:r>
                <w:rPr>
                  <w:rStyle w:val="Style3"/>
                </w:rPr>
                <w:t>[Tiêu đề cấp 3]</w:t>
              </w:r>
            </w:sdtContent>
          </w:sdt>
        </w:sdtContent>
      </w:sdt>
      <w:r w:rsidR="0051710F" w:rsidRPr="0051710F">
        <w:rPr>
          <w:rStyle w:val="Style3"/>
        </w:rPr>
        <w:t xml:space="preserve"> </w:t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>
        <w:rPr>
          <w:rStyle w:val="Style3"/>
        </w:rPr>
        <w:tab/>
      </w:r>
      <w:r>
        <w:rPr>
          <w:rStyle w:val="Style3"/>
        </w:rPr>
        <w:tab/>
      </w:r>
      <w:r w:rsidR="0051710F">
        <w:rPr>
          <w:rStyle w:val="Style3"/>
        </w:rPr>
        <w:tab/>
      </w:r>
      <w:sdt>
        <w:sdtPr>
          <w:rPr>
            <w:rStyle w:val="Style3"/>
          </w:rPr>
          <w:id w:val="-1982759651"/>
          <w:placeholder>
            <w:docPart w:val="F8A0EA083CB6469D92781646369580C8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 w:rsidRPr="00AA52AC">
            <w:rPr>
              <w:rStyle w:val="Style3"/>
            </w:rPr>
            <w:t>[T.#]</w:t>
          </w:r>
        </w:sdtContent>
      </w:sdt>
    </w:p>
    <w:p w:rsidR="0051710F" w:rsidRDefault="0051710F" w:rsidP="0051710F">
      <w:pPr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51710F" w:rsidRDefault="00AA52AC" w:rsidP="00AA52AC">
      <w:pPr>
        <w:pStyle w:val="Heading1"/>
        <w:rPr>
          <w:color w:val="A5B592" w:themeColor="accent1"/>
          <w:sz w:val="16"/>
          <w:szCs w:val="16"/>
          <w:lang w:val="en-US"/>
        </w:rPr>
      </w:pPr>
      <w:sdt>
        <w:sdtPr>
          <w:rPr>
            <w:rStyle w:val="Style1"/>
          </w:rPr>
          <w:id w:val="-1953934754"/>
          <w:placeholder>
            <w:docPart w:val="965FD614553647A7B2D58AA6F95F859E"/>
          </w:placeholder>
        </w:sdtPr>
        <w:sdtEndPr>
          <w:rPr>
            <w:rStyle w:val="DefaultParagraphFont"/>
            <w:rFonts w:asciiTheme="minorHAnsi" w:hAnsiTheme="minorHAnsi"/>
            <w:sz w:val="22"/>
            <w:szCs w:val="28"/>
            <w:lang w:val="en-US"/>
          </w:rPr>
        </w:sdtEndPr>
        <w:sdtContent>
          <w:sdt>
            <w:sdtPr>
              <w:rPr>
                <w:rStyle w:val="Style1"/>
              </w:rPr>
              <w:id w:val="1859541473"/>
              <w:placeholder>
                <w:docPart w:val="1BBC7AB767164088B33D3D62A2F153C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  <w:szCs w:val="28"/>
                <w:lang w:val="en-US"/>
              </w:rPr>
            </w:sdtEndPr>
            <w:sdtContent>
              <w:r>
                <w:rPr>
                  <w:rStyle w:val="Style1"/>
                </w:rPr>
                <w:t>[Tiêu đề nội dung chính 1]</w:t>
              </w:r>
            </w:sdtContent>
          </w:sdt>
        </w:sdtContent>
      </w:sdt>
      <w:r w:rsidR="0051710F">
        <w:rPr>
          <w:sz w:val="28"/>
          <w:szCs w:val="28"/>
          <w:lang w:val="en-US"/>
        </w:rPr>
        <w:t xml:space="preserve"> </w:t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</w:r>
      <w:r w:rsidR="0051710F">
        <w:rPr>
          <w:sz w:val="28"/>
          <w:szCs w:val="28"/>
          <w:lang w:val="en-US"/>
        </w:rPr>
        <w:tab/>
        <w:t xml:space="preserve">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>
        <w:rPr>
          <w:sz w:val="28"/>
          <w:szCs w:val="28"/>
          <w:lang w:val="en-US"/>
        </w:rPr>
        <w:t xml:space="preserve">   </w:t>
      </w:r>
      <w:sdt>
        <w:sdtPr>
          <w:rPr>
            <w:rStyle w:val="Style1"/>
          </w:rPr>
          <w:id w:val="215482475"/>
          <w:placeholder>
            <w:docPart w:val="1B6CA53AE50849308E79250C1DBC995C"/>
          </w:placeholder>
        </w:sdtPr>
        <w:sdtEndPr>
          <w:rPr>
            <w:rStyle w:val="DefaultParagraphFont"/>
            <w:rFonts w:asciiTheme="minorHAnsi" w:hAnsiTheme="minorHAnsi"/>
            <w:sz w:val="22"/>
            <w:szCs w:val="28"/>
            <w:lang w:val="en-US"/>
          </w:rPr>
        </w:sdtEndPr>
        <w:sdtContent>
          <w:r>
            <w:rPr>
              <w:rStyle w:val="Style1"/>
            </w:rPr>
            <w:t>[T.#]</w:t>
          </w:r>
        </w:sdtContent>
      </w:sdt>
      <w:r w:rsidR="0051710F">
        <w:rPr>
          <w:color w:val="A5B592" w:themeColor="accent1"/>
          <w:sz w:val="16"/>
          <w:szCs w:val="16"/>
          <w:lang w:val="en-US"/>
        </w:rPr>
        <w:t xml:space="preserve"> </w:t>
      </w:r>
    </w:p>
    <w:p w:rsidR="0051710F" w:rsidRDefault="00AA52AC" w:rsidP="0051710F">
      <w:pPr>
        <w:pStyle w:val="Heading2"/>
        <w:rPr>
          <w:rStyle w:val="Style2"/>
        </w:rPr>
      </w:pPr>
      <w:sdt>
        <w:sdtPr>
          <w:rPr>
            <w:rStyle w:val="Style2"/>
          </w:rPr>
          <w:id w:val="187116009"/>
          <w:placeholder>
            <w:docPart w:val="4070F10C654A4F49A9D5A34F06D814B9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sdt>
            <w:sdtPr>
              <w:rPr>
                <w:rStyle w:val="Style2"/>
              </w:rPr>
              <w:id w:val="-1951773188"/>
              <w:placeholder>
                <w:docPart w:val="F63012B1E2BF47A283FEBF696468E56F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  <w:szCs w:val="26"/>
                <w:lang w:val="en-US"/>
              </w:rPr>
            </w:sdtEndPr>
            <w:sdtContent>
              <w:r>
                <w:rPr>
                  <w:rStyle w:val="Style2"/>
                </w:rPr>
                <w:t>[Tiêu đề cấp 2]</w:t>
              </w:r>
            </w:sdtContent>
          </w:sdt>
        </w:sdtContent>
      </w:sdt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sdt>
        <w:sdtPr>
          <w:rPr>
            <w:rStyle w:val="Style2"/>
          </w:rPr>
          <w:id w:val="366423073"/>
          <w:placeholder>
            <w:docPart w:val="A5A68905ED444DBFB113DD6D60617A30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r>
            <w:rPr>
              <w:rStyle w:val="Style2"/>
            </w:rPr>
            <w:tab/>
          </w:r>
          <w:r>
            <w:rPr>
              <w:rStyle w:val="Style2"/>
            </w:rPr>
            <w:tab/>
          </w:r>
          <w:r>
            <w:rPr>
              <w:rStyle w:val="Style2"/>
            </w:rPr>
            <w:tab/>
            <w:t>[T.#]</w:t>
          </w:r>
        </w:sdtContent>
      </w:sdt>
    </w:p>
    <w:p w:rsidR="00A722BA" w:rsidRDefault="00AA52AC" w:rsidP="0051710F">
      <w:pPr>
        <w:pStyle w:val="Heading3"/>
        <w:rPr>
          <w:lang w:val="en-US"/>
        </w:rPr>
      </w:pPr>
      <w:sdt>
        <w:sdtPr>
          <w:rPr>
            <w:rStyle w:val="Style3"/>
          </w:rPr>
          <w:id w:val="857856477"/>
          <w:placeholder>
            <w:docPart w:val="A8230CEA38A64679BECBE6533EBF6076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sdt>
            <w:sdtPr>
              <w:rPr>
                <w:rStyle w:val="Style3"/>
              </w:rPr>
              <w:id w:val="-363216450"/>
              <w:placeholder>
                <w:docPart w:val="A8EAD47B642B4B9FBC5EE57915A1EBA7"/>
              </w:placeholder>
            </w:sdtPr>
            <w:sdtEndPr>
              <w:rPr>
                <w:rStyle w:val="DefaultParagraphFont"/>
                <w:rFonts w:asciiTheme="minorHAnsi" w:hAnsiTheme="minorHAnsi"/>
                <w:color w:val="526041" w:themeColor="accent1" w:themeShade="7F"/>
                <w:lang w:val="en-US"/>
              </w:rPr>
            </w:sdtEndPr>
            <w:sdtContent>
              <w:r>
                <w:rPr>
                  <w:rStyle w:val="Style3"/>
                </w:rPr>
                <w:t>[Tiêu đề cấp 3]</w:t>
              </w:r>
            </w:sdtContent>
          </w:sdt>
        </w:sdtContent>
      </w:sdt>
      <w:r w:rsidR="0051710F" w:rsidRPr="0051710F">
        <w:rPr>
          <w:rStyle w:val="Style3"/>
        </w:rPr>
        <w:t xml:space="preserve"> </w:t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>
        <w:rPr>
          <w:rStyle w:val="Style3"/>
        </w:rPr>
        <w:tab/>
      </w:r>
      <w:r>
        <w:rPr>
          <w:rStyle w:val="Style3"/>
        </w:rPr>
        <w:tab/>
      </w:r>
      <w:r w:rsidR="0051710F">
        <w:rPr>
          <w:rStyle w:val="Style3"/>
        </w:rPr>
        <w:tab/>
      </w:r>
      <w:sdt>
        <w:sdtPr>
          <w:rPr>
            <w:rStyle w:val="Style3"/>
          </w:rPr>
          <w:id w:val="1266189708"/>
          <w:placeholder>
            <w:docPart w:val="0A2C0A6D76C3431D9334C1590716F115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 w:rsidRPr="00AA52AC">
            <w:rPr>
              <w:rStyle w:val="Style3"/>
            </w:rPr>
            <w:t>[T.#]</w:t>
          </w:r>
        </w:sdtContent>
      </w:sdt>
    </w:p>
    <w:p w:rsidR="0051710F" w:rsidRDefault="00AA52AC" w:rsidP="0051710F">
      <w:pPr>
        <w:pStyle w:val="Heading2"/>
        <w:rPr>
          <w:rStyle w:val="Style2"/>
        </w:rPr>
      </w:pPr>
      <w:sdt>
        <w:sdtPr>
          <w:rPr>
            <w:rStyle w:val="Style2"/>
          </w:rPr>
          <w:id w:val="359786404"/>
          <w:placeholder>
            <w:docPart w:val="90B98FEEEB584907860E62BDF7A2CE4B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sdt>
            <w:sdtPr>
              <w:rPr>
                <w:rStyle w:val="Style2"/>
              </w:rPr>
              <w:id w:val="1071087704"/>
              <w:placeholder>
                <w:docPart w:val="08BA9D095E3649CFA489FA71E99F2689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  <w:szCs w:val="26"/>
                <w:lang w:val="en-US"/>
              </w:rPr>
            </w:sdtEndPr>
            <w:sdtContent>
              <w:r>
                <w:rPr>
                  <w:rStyle w:val="Style2"/>
                </w:rPr>
                <w:t>[Tiêu đề cấp 2]</w:t>
              </w:r>
            </w:sdtContent>
          </w:sdt>
        </w:sdtContent>
      </w:sdt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>
        <w:rPr>
          <w:color w:val="536142" w:themeColor="accent1" w:themeShade="80"/>
          <w:sz w:val="26"/>
          <w:szCs w:val="26"/>
          <w:lang w:val="en-US"/>
        </w:rPr>
        <w:tab/>
      </w:r>
      <w:r w:rsidR="0051710F">
        <w:rPr>
          <w:color w:val="536142" w:themeColor="accent1" w:themeShade="80"/>
          <w:sz w:val="26"/>
          <w:szCs w:val="26"/>
          <w:lang w:val="en-US"/>
        </w:rPr>
        <w:tab/>
      </w:r>
      <w:sdt>
        <w:sdtPr>
          <w:rPr>
            <w:rStyle w:val="Style2"/>
          </w:rPr>
          <w:id w:val="-69659950"/>
          <w:placeholder>
            <w:docPart w:val="2EEAA86946DD4A0F94440191EF004EC9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0"/>
            <w:szCs w:val="26"/>
            <w:lang w:val="en-US"/>
          </w:rPr>
        </w:sdtEndPr>
        <w:sdtContent>
          <w:sdt>
            <w:sdtPr>
              <w:rPr>
                <w:rStyle w:val="Style2"/>
              </w:rPr>
              <w:id w:val="504554248"/>
              <w:placeholder>
                <w:docPart w:val="E1B02D9F26C34F9FA40D5751612368F9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  <w:szCs w:val="26"/>
                <w:lang w:val="en-US"/>
              </w:rPr>
            </w:sdtEndPr>
            <w:sdtContent>
              <w:r>
                <w:rPr>
                  <w:rStyle w:val="Style2"/>
                </w:rPr>
                <w:t>[T.#]</w:t>
              </w:r>
            </w:sdtContent>
          </w:sdt>
        </w:sdtContent>
      </w:sdt>
    </w:p>
    <w:p w:rsidR="0051710F" w:rsidRDefault="00AA52AC" w:rsidP="0051710F">
      <w:pPr>
        <w:pStyle w:val="Heading3"/>
        <w:rPr>
          <w:lang w:val="en-US"/>
        </w:rPr>
      </w:pPr>
      <w:sdt>
        <w:sdtPr>
          <w:rPr>
            <w:rStyle w:val="Style3"/>
          </w:rPr>
          <w:id w:val="1981573287"/>
          <w:placeholder>
            <w:docPart w:val="13A97E76C23449C9A3B3EECD776A870E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sdt>
            <w:sdtPr>
              <w:rPr>
                <w:rStyle w:val="Style3"/>
              </w:rPr>
              <w:id w:val="-2129380595"/>
              <w:placeholder>
                <w:docPart w:val="7AEC67F074684A3A86205ECA947A5FA3"/>
              </w:placeholder>
            </w:sdtPr>
            <w:sdtEndPr>
              <w:rPr>
                <w:rStyle w:val="DefaultParagraphFont"/>
                <w:rFonts w:asciiTheme="minorHAnsi" w:hAnsiTheme="minorHAnsi"/>
                <w:color w:val="526041" w:themeColor="accent1" w:themeShade="7F"/>
                <w:lang w:val="en-US"/>
              </w:rPr>
            </w:sdtEndPr>
            <w:sdtContent>
              <w:r>
                <w:rPr>
                  <w:rStyle w:val="Style3"/>
                </w:rPr>
                <w:t>[Tiêu đề cấp 3]</w:t>
              </w:r>
            </w:sdtContent>
          </w:sdt>
        </w:sdtContent>
      </w:sdt>
      <w:r w:rsidR="0051710F" w:rsidRPr="0051710F">
        <w:rPr>
          <w:rStyle w:val="Style3"/>
        </w:rPr>
        <w:t xml:space="preserve"> </w:t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>
        <w:rPr>
          <w:rStyle w:val="Style3"/>
        </w:rPr>
        <w:tab/>
      </w:r>
      <w:r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sdt>
        <w:sdtPr>
          <w:rPr>
            <w:rStyle w:val="Style3"/>
          </w:rPr>
          <w:id w:val="688800240"/>
          <w:placeholder>
            <w:docPart w:val="0A4778B2A9344E07BEE7E2538C60B84F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 w:rsidRPr="00AA52AC">
            <w:rPr>
              <w:rStyle w:val="Style3"/>
            </w:rPr>
            <w:t>[T.#]</w:t>
          </w:r>
        </w:sdtContent>
      </w:sdt>
    </w:p>
    <w:p w:rsidR="0051710F" w:rsidRPr="0051710F" w:rsidRDefault="00AA52AC" w:rsidP="0051710F">
      <w:pPr>
        <w:pStyle w:val="Heading3"/>
        <w:rPr>
          <w:lang w:val="en-US"/>
        </w:rPr>
      </w:pPr>
      <w:sdt>
        <w:sdtPr>
          <w:rPr>
            <w:rStyle w:val="Style3"/>
          </w:rPr>
          <w:id w:val="-2017071827"/>
          <w:placeholder>
            <w:docPart w:val="0C5961F64C3142FEBC8FC442F04642EE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sdt>
            <w:sdtPr>
              <w:rPr>
                <w:rStyle w:val="Style3"/>
              </w:rPr>
              <w:id w:val="728502494"/>
              <w:placeholder>
                <w:docPart w:val="1984C91BCF35491F87A40E10379BAA70"/>
              </w:placeholder>
            </w:sdtPr>
            <w:sdtEndPr>
              <w:rPr>
                <w:rStyle w:val="DefaultParagraphFont"/>
                <w:rFonts w:asciiTheme="minorHAnsi" w:hAnsiTheme="minorHAnsi"/>
                <w:color w:val="526041" w:themeColor="accent1" w:themeShade="7F"/>
                <w:lang w:val="en-US"/>
              </w:rPr>
            </w:sdtEndPr>
            <w:sdtContent>
              <w:r>
                <w:rPr>
                  <w:rStyle w:val="Style3"/>
                </w:rPr>
                <w:t>[Tiêu đề cấp 3]</w:t>
              </w:r>
            </w:sdtContent>
          </w:sdt>
        </w:sdtContent>
      </w:sdt>
      <w:r w:rsidR="0051710F" w:rsidRPr="0051710F">
        <w:rPr>
          <w:rStyle w:val="Style3"/>
        </w:rPr>
        <w:t xml:space="preserve"> </w:t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r>
        <w:rPr>
          <w:rStyle w:val="Style3"/>
        </w:rPr>
        <w:tab/>
      </w:r>
      <w:r>
        <w:rPr>
          <w:rStyle w:val="Style3"/>
        </w:rPr>
        <w:tab/>
      </w:r>
      <w:r w:rsidR="0051710F">
        <w:rPr>
          <w:rStyle w:val="Style3"/>
        </w:rPr>
        <w:tab/>
      </w:r>
      <w:r w:rsidR="0051710F">
        <w:rPr>
          <w:rStyle w:val="Style3"/>
        </w:rPr>
        <w:tab/>
      </w:r>
      <w:sdt>
        <w:sdtPr>
          <w:rPr>
            <w:rStyle w:val="Style3"/>
          </w:rPr>
          <w:id w:val="1275132508"/>
          <w:placeholder>
            <w:docPart w:val="8D5EFBB6A63444AC87191A72E6FC27D4"/>
          </w:placeholder>
        </w:sdtPr>
        <w:sdtEndPr>
          <w:rPr>
            <w:rStyle w:val="DefaultParagraphFont"/>
            <w:rFonts w:asciiTheme="minorHAnsi" w:hAnsiTheme="minorHAnsi"/>
            <w:color w:val="526041" w:themeColor="accent1" w:themeShade="7F"/>
            <w:lang w:val="en-US"/>
          </w:rPr>
        </w:sdtEndPr>
        <w:sdtContent>
          <w:r w:rsidRPr="00AA52AC">
            <w:rPr>
              <w:rStyle w:val="Style3"/>
            </w:rPr>
            <w:t>[T.#]</w:t>
          </w:r>
        </w:sdtContent>
      </w:sdt>
    </w:p>
    <w:sectPr w:rsidR="0051710F" w:rsidRPr="0051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AC"/>
    <w:rsid w:val="000157D6"/>
    <w:rsid w:val="00307E71"/>
    <w:rsid w:val="0051710F"/>
    <w:rsid w:val="00687FB6"/>
    <w:rsid w:val="009D30EB"/>
    <w:rsid w:val="009F3CAE"/>
    <w:rsid w:val="00A722BA"/>
    <w:rsid w:val="00AA52AC"/>
    <w:rsid w:val="00D115BE"/>
    <w:rsid w:val="00F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1E24"/>
  <w15:chartTrackingRefBased/>
  <w15:docId w15:val="{D30C132E-6292-41CC-8969-5CFC450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2BA"/>
  </w:style>
  <w:style w:type="paragraph" w:styleId="Heading1">
    <w:name w:val="heading 1"/>
    <w:basedOn w:val="Normal"/>
    <w:next w:val="Normal"/>
    <w:link w:val="Heading1Char"/>
    <w:uiPriority w:val="9"/>
    <w:qFormat/>
    <w:rsid w:val="00A722BA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2BA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2BA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2BA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2BA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2BA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2BA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2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2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2BA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22BA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22BA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2BA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2BA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2BA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2BA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2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2B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2BA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2BA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2BA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2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22B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22BA"/>
    <w:rPr>
      <w:b/>
      <w:bCs/>
    </w:rPr>
  </w:style>
  <w:style w:type="character" w:styleId="Emphasis">
    <w:name w:val="Emphasis"/>
    <w:uiPriority w:val="20"/>
    <w:qFormat/>
    <w:rsid w:val="00A722BA"/>
    <w:rPr>
      <w:caps/>
      <w:color w:val="526041" w:themeColor="accent1" w:themeShade="7F"/>
      <w:spacing w:val="5"/>
    </w:rPr>
  </w:style>
  <w:style w:type="paragraph" w:styleId="NoSpacing">
    <w:name w:val="No Spacing"/>
    <w:uiPriority w:val="1"/>
    <w:qFormat/>
    <w:rsid w:val="00A72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22B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22B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2BA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2BA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A722BA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A722BA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A722BA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A722BA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A722B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2B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D30EB"/>
    <w:rPr>
      <w:color w:val="808080"/>
    </w:rPr>
  </w:style>
  <w:style w:type="character" w:customStyle="1" w:styleId="Style1">
    <w:name w:val="Style1"/>
    <w:basedOn w:val="DefaultParagraphFont"/>
    <w:uiPriority w:val="1"/>
    <w:rsid w:val="009D30EB"/>
    <w:rPr>
      <w:rFonts w:ascii="Calibri" w:hAnsi="Calibri"/>
      <w:color w:val="FFFFFF" w:themeColor="background1"/>
      <w:sz w:val="28"/>
    </w:rPr>
  </w:style>
  <w:style w:type="character" w:customStyle="1" w:styleId="Style2">
    <w:name w:val="Style2"/>
    <w:basedOn w:val="DefaultParagraphFont"/>
    <w:uiPriority w:val="1"/>
    <w:rsid w:val="0051710F"/>
    <w:rPr>
      <w:rFonts w:ascii="Calibri" w:hAnsi="Calibri"/>
      <w:color w:val="536142" w:themeColor="accent1" w:themeShade="80"/>
      <w:sz w:val="26"/>
    </w:rPr>
  </w:style>
  <w:style w:type="character" w:customStyle="1" w:styleId="Style3">
    <w:name w:val="Style3"/>
    <w:basedOn w:val="DefaultParagraphFont"/>
    <w:uiPriority w:val="1"/>
    <w:rsid w:val="0051710F"/>
    <w:rPr>
      <w:rFonts w:ascii="Calibri" w:hAnsi="Calibri"/>
      <w:color w:val="536142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chthuy\Desktop\Quantrimang.com\Blank-Table-of-Contents-Template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BE1F8E7DEE48CAABC25C4A1FA0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5F05-AF29-400C-B1AB-0C66981856A1}"/>
      </w:docPartPr>
      <w:docPartBody>
        <w:p w:rsidR="00000000" w:rsidRDefault="00A93B41">
          <w:pPr>
            <w:pStyle w:val="76BE1F8E7DEE48CAABC25C4A1FA0EF32"/>
          </w:pPr>
          <w:r>
            <w:rPr>
              <w:sz w:val="28"/>
              <w:szCs w:val="28"/>
            </w:rPr>
            <w:t>[ENTER PRIMARY CHAPTER TITLE]</w:t>
          </w:r>
        </w:p>
      </w:docPartBody>
    </w:docPart>
    <w:docPart>
      <w:docPartPr>
        <w:name w:val="E0C1EAE69B374A7782F2AE3C2062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A320-A586-4154-BEA0-AC489E6FEB85}"/>
      </w:docPartPr>
      <w:docPartBody>
        <w:p w:rsidR="00000000" w:rsidRDefault="00A93B41">
          <w:pPr>
            <w:pStyle w:val="E0C1EAE69B374A7782F2AE3C2062065C"/>
          </w:pPr>
          <w:r>
            <w:rPr>
              <w:sz w:val="28"/>
              <w:szCs w:val="28"/>
            </w:rPr>
            <w:t>[P. #]</w:t>
          </w:r>
        </w:p>
      </w:docPartBody>
    </w:docPart>
    <w:docPart>
      <w:docPartPr>
        <w:name w:val="3FA34464E01047D1A8AF0775078C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6257-8377-4B0E-B928-6349A214ECD7}"/>
      </w:docPartPr>
      <w:docPartBody>
        <w:p w:rsidR="00000000" w:rsidRDefault="00A93B41">
          <w:pPr>
            <w:pStyle w:val="3FA34464E01047D1A8AF0775078C63E0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F0708832559F41EB89D2273FC493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B3F5-B83B-4757-ABAD-D981B1437A66}"/>
      </w:docPartPr>
      <w:docPartBody>
        <w:p w:rsidR="00000000" w:rsidRDefault="00A93B41">
          <w:pPr>
            <w:pStyle w:val="F0708832559F41EB89D2273FC493D622"/>
          </w:pPr>
          <w:r w:rsidRPr="009D30EB">
            <w:rPr>
              <w:color w:val="1F3864" w:themeColor="accent1" w:themeShade="80"/>
              <w:sz w:val="26"/>
              <w:szCs w:val="26"/>
            </w:rPr>
            <w:t>[</w:t>
          </w:r>
          <w:r>
            <w:rPr>
              <w:color w:val="1F3864" w:themeColor="accent1" w:themeShade="80"/>
              <w:sz w:val="26"/>
              <w:szCs w:val="26"/>
            </w:rPr>
            <w:t>P. #</w:t>
          </w:r>
          <w:r w:rsidRPr="009D30EB">
            <w:rPr>
              <w:color w:val="1F3864" w:themeColor="accent1" w:themeShade="80"/>
              <w:sz w:val="26"/>
              <w:szCs w:val="26"/>
            </w:rPr>
            <w:t>]</w:t>
          </w:r>
        </w:p>
      </w:docPartBody>
    </w:docPart>
    <w:docPart>
      <w:docPartPr>
        <w:name w:val="202B91747FD1439480A068C42417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2E95-007F-4B18-B709-EC35CA2DFFA0}"/>
      </w:docPartPr>
      <w:docPartBody>
        <w:p w:rsidR="00000000" w:rsidRDefault="00A93B41">
          <w:pPr>
            <w:pStyle w:val="202B91747FD1439480A068C424171404"/>
          </w:pPr>
          <w:r>
            <w:t>[SUBHEADING TITLE]</w:t>
          </w:r>
        </w:p>
      </w:docPartBody>
    </w:docPart>
    <w:docPart>
      <w:docPartPr>
        <w:name w:val="DFCBEB4AFE684BBC96C6316D6F16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CC05-21DC-4595-ADBE-4E1B4CCAEDF3}"/>
      </w:docPartPr>
      <w:docPartBody>
        <w:p w:rsidR="00000000" w:rsidRDefault="00A93B41">
          <w:pPr>
            <w:pStyle w:val="DFCBEB4AFE684BBC96C6316D6F16391C"/>
          </w:pPr>
          <w:r>
            <w:t>[p. #]</w:t>
          </w:r>
        </w:p>
      </w:docPartBody>
    </w:docPart>
    <w:docPart>
      <w:docPartPr>
        <w:name w:val="8F94650C70C54B2CA718C8A9A2FE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E8AA-BEE0-4C6E-9AAD-0B646FF93492}"/>
      </w:docPartPr>
      <w:docPartBody>
        <w:p w:rsidR="00000000" w:rsidRDefault="00A93B41">
          <w:pPr>
            <w:pStyle w:val="8F94650C70C54B2CA718C8A9A2FEA5CD"/>
          </w:pPr>
          <w:r>
            <w:rPr>
              <w:sz w:val="28"/>
              <w:szCs w:val="28"/>
            </w:rPr>
            <w:t>[ENTER PRIMARY CHAPTER TITLE]</w:t>
          </w:r>
        </w:p>
      </w:docPartBody>
    </w:docPart>
    <w:docPart>
      <w:docPartPr>
        <w:name w:val="50A566D5958D44C0BEF83EB592D9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E0AF-7136-4E5C-AE51-261937DC07A6}"/>
      </w:docPartPr>
      <w:docPartBody>
        <w:p w:rsidR="00000000" w:rsidRDefault="00A93B41">
          <w:pPr>
            <w:pStyle w:val="50A566D5958D44C0BEF83EB592D95461"/>
          </w:pPr>
          <w:r>
            <w:rPr>
              <w:sz w:val="28"/>
              <w:szCs w:val="28"/>
            </w:rPr>
            <w:t>[P. #]</w:t>
          </w:r>
        </w:p>
      </w:docPartBody>
    </w:docPart>
    <w:docPart>
      <w:docPartPr>
        <w:name w:val="BFA964B02BB2425A954DFF0D083E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2D5A-E51A-454D-867D-A63EDFA5A881}"/>
      </w:docPartPr>
      <w:docPartBody>
        <w:p w:rsidR="00000000" w:rsidRDefault="00A93B41">
          <w:pPr>
            <w:pStyle w:val="BFA964B02BB2425A954DFF0D083E15C3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DC12D4BB7AA7433192A047B5B063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6504-1153-4DB7-83C5-9E00D3690E8A}"/>
      </w:docPartPr>
      <w:docPartBody>
        <w:p w:rsidR="00000000" w:rsidRDefault="00A93B41">
          <w:pPr>
            <w:pStyle w:val="DC12D4BB7AA7433192A047B5B063914B"/>
          </w:pPr>
          <w:r w:rsidRPr="009D30EB">
            <w:rPr>
              <w:color w:val="1F3864" w:themeColor="accent1" w:themeShade="80"/>
              <w:sz w:val="26"/>
              <w:szCs w:val="26"/>
            </w:rPr>
            <w:t>[</w:t>
          </w:r>
          <w:r>
            <w:rPr>
              <w:color w:val="1F3864" w:themeColor="accent1" w:themeShade="80"/>
              <w:sz w:val="26"/>
              <w:szCs w:val="26"/>
            </w:rPr>
            <w:t>P. #</w:t>
          </w:r>
          <w:r w:rsidRPr="009D30EB">
            <w:rPr>
              <w:color w:val="1F3864" w:themeColor="accent1" w:themeShade="80"/>
              <w:sz w:val="26"/>
              <w:szCs w:val="26"/>
            </w:rPr>
            <w:t>]</w:t>
          </w:r>
        </w:p>
      </w:docPartBody>
    </w:docPart>
    <w:docPart>
      <w:docPartPr>
        <w:name w:val="5228CA27F9C84A10B981760184D3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4F17-EDC5-4342-B6AA-B829C18EBF9A}"/>
      </w:docPartPr>
      <w:docPartBody>
        <w:p w:rsidR="00000000" w:rsidRDefault="00A93B41">
          <w:pPr>
            <w:pStyle w:val="5228CA27F9C84A10B981760184D36936"/>
          </w:pPr>
          <w:r>
            <w:t>[SUBHEADING TITLE]</w:t>
          </w:r>
        </w:p>
      </w:docPartBody>
    </w:docPart>
    <w:docPart>
      <w:docPartPr>
        <w:name w:val="8AD978E256764C8CAAA63A1BBAA6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5F41-6052-41AE-89F5-6F7CDB797712}"/>
      </w:docPartPr>
      <w:docPartBody>
        <w:p w:rsidR="00000000" w:rsidRDefault="00A93B41">
          <w:pPr>
            <w:pStyle w:val="8AD978E256764C8CAAA63A1BBAA6EF86"/>
          </w:pPr>
          <w:r>
            <w:t>[p. #]</w:t>
          </w:r>
        </w:p>
      </w:docPartBody>
    </w:docPart>
    <w:docPart>
      <w:docPartPr>
        <w:name w:val="98C2A0B41020403D83B9D70D4191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1AEA-14AE-4574-A7F0-AB37FD0F6F45}"/>
      </w:docPartPr>
      <w:docPartBody>
        <w:p w:rsidR="00000000" w:rsidRDefault="00A93B41">
          <w:pPr>
            <w:pStyle w:val="98C2A0B41020403D83B9D70D41914C80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F1DACA7057CA409598E49B2A2664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14B4-0F3B-4BC0-AD11-88CE6EC2951C}"/>
      </w:docPartPr>
      <w:docPartBody>
        <w:p w:rsidR="00000000" w:rsidRDefault="00A93B41">
          <w:pPr>
            <w:pStyle w:val="F1DACA7057CA409598E49B2A2664E7E3"/>
          </w:pPr>
          <w:r w:rsidRPr="009D30EB">
            <w:rPr>
              <w:color w:val="1F3864" w:themeColor="accent1" w:themeShade="80"/>
              <w:sz w:val="26"/>
              <w:szCs w:val="26"/>
            </w:rPr>
            <w:t>[</w:t>
          </w:r>
          <w:r>
            <w:rPr>
              <w:color w:val="1F3864" w:themeColor="accent1" w:themeShade="80"/>
              <w:sz w:val="26"/>
              <w:szCs w:val="26"/>
            </w:rPr>
            <w:t>P. #</w:t>
          </w:r>
          <w:r w:rsidRPr="009D30EB">
            <w:rPr>
              <w:color w:val="1F3864" w:themeColor="accent1" w:themeShade="80"/>
              <w:sz w:val="26"/>
              <w:szCs w:val="26"/>
            </w:rPr>
            <w:t>]</w:t>
          </w:r>
        </w:p>
      </w:docPartBody>
    </w:docPart>
    <w:docPart>
      <w:docPartPr>
        <w:name w:val="28410FDCBCD642F9BDBDD1AF9EC8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45A3-C5AC-45AB-A9C4-494167F448C5}"/>
      </w:docPartPr>
      <w:docPartBody>
        <w:p w:rsidR="00000000" w:rsidRDefault="00A93B41">
          <w:pPr>
            <w:pStyle w:val="28410FDCBCD642F9BDBDD1AF9EC82531"/>
          </w:pPr>
          <w:r>
            <w:t>[SUBHEADING TITLE]</w:t>
          </w:r>
        </w:p>
      </w:docPartBody>
    </w:docPart>
    <w:docPart>
      <w:docPartPr>
        <w:name w:val="919E01B10EA344B496893E986035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B8F2-42DB-4881-9EB1-2AB6AE676C08}"/>
      </w:docPartPr>
      <w:docPartBody>
        <w:p w:rsidR="00000000" w:rsidRDefault="00A93B41">
          <w:pPr>
            <w:pStyle w:val="919E01B10EA344B496893E986035D7DA"/>
          </w:pPr>
          <w:r>
            <w:t>[p. #]</w:t>
          </w:r>
        </w:p>
      </w:docPartBody>
    </w:docPart>
    <w:docPart>
      <w:docPartPr>
        <w:name w:val="D8533EAF2FB340DCB31FC23843C4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559E-EB86-478E-9439-DBEF5DC32F3B}"/>
      </w:docPartPr>
      <w:docPartBody>
        <w:p w:rsidR="00000000" w:rsidRDefault="00A93B41">
          <w:pPr>
            <w:pStyle w:val="D8533EAF2FB340DCB31FC23843C4A72E"/>
          </w:pPr>
          <w:r>
            <w:t>[SUBHEADING TITLE]</w:t>
          </w:r>
        </w:p>
      </w:docPartBody>
    </w:docPart>
    <w:docPart>
      <w:docPartPr>
        <w:name w:val="F8A0EA083CB6469D927816463695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2326-C335-425D-B610-F61241B9F5F7}"/>
      </w:docPartPr>
      <w:docPartBody>
        <w:p w:rsidR="00000000" w:rsidRDefault="00A93B41">
          <w:pPr>
            <w:pStyle w:val="F8A0EA083CB6469D92781646369580C8"/>
          </w:pPr>
          <w:r>
            <w:t>[p. #]</w:t>
          </w:r>
        </w:p>
      </w:docPartBody>
    </w:docPart>
    <w:docPart>
      <w:docPartPr>
        <w:name w:val="965FD614553647A7B2D58AA6F95F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8AE5-5219-4841-A4A5-D5105129DF15}"/>
      </w:docPartPr>
      <w:docPartBody>
        <w:p w:rsidR="00000000" w:rsidRDefault="00A93B41">
          <w:pPr>
            <w:pStyle w:val="965FD614553647A7B2D58AA6F95F859E"/>
          </w:pPr>
          <w:r>
            <w:rPr>
              <w:sz w:val="28"/>
              <w:szCs w:val="28"/>
            </w:rPr>
            <w:t xml:space="preserve">[ENTER </w:t>
          </w:r>
          <w:r>
            <w:rPr>
              <w:sz w:val="28"/>
              <w:szCs w:val="28"/>
            </w:rPr>
            <w:t>PRIMARY CHAPTER TITLE]</w:t>
          </w:r>
        </w:p>
      </w:docPartBody>
    </w:docPart>
    <w:docPart>
      <w:docPartPr>
        <w:name w:val="4070F10C654A4F49A9D5A34F06D8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ACFE-B2C4-488B-AF45-FB7A06C87EA9}"/>
      </w:docPartPr>
      <w:docPartBody>
        <w:p w:rsidR="00000000" w:rsidRDefault="00A93B41">
          <w:pPr>
            <w:pStyle w:val="4070F10C654A4F49A9D5A34F06D814B9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A5A68905ED444DBFB113DD6D6061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09D9-120A-4819-A852-D4D5D08D63C7}"/>
      </w:docPartPr>
      <w:docPartBody>
        <w:p w:rsidR="00000000" w:rsidRDefault="00A93B41">
          <w:pPr>
            <w:pStyle w:val="A5A68905ED444DBFB113DD6D60617A30"/>
          </w:pPr>
          <w:r w:rsidRPr="009D30EB">
            <w:rPr>
              <w:color w:val="1F3864" w:themeColor="accent1" w:themeShade="80"/>
              <w:sz w:val="26"/>
              <w:szCs w:val="26"/>
            </w:rPr>
            <w:t>[</w:t>
          </w:r>
          <w:r>
            <w:rPr>
              <w:color w:val="1F3864" w:themeColor="accent1" w:themeShade="80"/>
              <w:sz w:val="26"/>
              <w:szCs w:val="26"/>
            </w:rPr>
            <w:t>P. #</w:t>
          </w:r>
          <w:r w:rsidRPr="009D30EB">
            <w:rPr>
              <w:color w:val="1F3864" w:themeColor="accent1" w:themeShade="80"/>
              <w:sz w:val="26"/>
              <w:szCs w:val="26"/>
            </w:rPr>
            <w:t>]</w:t>
          </w:r>
        </w:p>
      </w:docPartBody>
    </w:docPart>
    <w:docPart>
      <w:docPartPr>
        <w:name w:val="A8230CEA38A64679BECBE6533EBF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8787-3D88-4503-8EEA-1B94148D9BC6}"/>
      </w:docPartPr>
      <w:docPartBody>
        <w:p w:rsidR="00000000" w:rsidRDefault="00A93B41">
          <w:pPr>
            <w:pStyle w:val="A8230CEA38A64679BECBE6533EBF6076"/>
          </w:pPr>
          <w:r>
            <w:t>[SUBHEADING TITLE]</w:t>
          </w:r>
        </w:p>
      </w:docPartBody>
    </w:docPart>
    <w:docPart>
      <w:docPartPr>
        <w:name w:val="0A2C0A6D76C3431D9334C1590716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1E52-40AC-4519-8321-E36DC5FD9B53}"/>
      </w:docPartPr>
      <w:docPartBody>
        <w:p w:rsidR="00000000" w:rsidRDefault="00A93B41">
          <w:pPr>
            <w:pStyle w:val="0A2C0A6D76C3431D9334C1590716F115"/>
          </w:pPr>
          <w:r>
            <w:t>[p. #]</w:t>
          </w:r>
        </w:p>
      </w:docPartBody>
    </w:docPart>
    <w:docPart>
      <w:docPartPr>
        <w:name w:val="90B98FEEEB584907860E62BDF7A2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59E2-B1F8-4942-A8A6-3C24E4DC0B6D}"/>
      </w:docPartPr>
      <w:docPartBody>
        <w:p w:rsidR="00000000" w:rsidRDefault="00A93B41">
          <w:pPr>
            <w:pStyle w:val="90B98FEEEB584907860E62BDF7A2CE4B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2EEAA86946DD4A0F94440191EF00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7F05-B733-40AA-BB9F-223E95AD5839}"/>
      </w:docPartPr>
      <w:docPartBody>
        <w:p w:rsidR="00000000" w:rsidRDefault="00A93B41">
          <w:pPr>
            <w:pStyle w:val="2EEAA86946DD4A0F94440191EF004EC9"/>
          </w:pPr>
          <w:r w:rsidRPr="009D30EB">
            <w:rPr>
              <w:color w:val="1F3864" w:themeColor="accent1" w:themeShade="80"/>
              <w:sz w:val="26"/>
              <w:szCs w:val="26"/>
            </w:rPr>
            <w:t>[</w:t>
          </w:r>
          <w:r>
            <w:rPr>
              <w:color w:val="1F3864" w:themeColor="accent1" w:themeShade="80"/>
              <w:sz w:val="26"/>
              <w:szCs w:val="26"/>
            </w:rPr>
            <w:t>P. #</w:t>
          </w:r>
          <w:r w:rsidRPr="009D30EB">
            <w:rPr>
              <w:color w:val="1F3864" w:themeColor="accent1" w:themeShade="80"/>
              <w:sz w:val="26"/>
              <w:szCs w:val="26"/>
            </w:rPr>
            <w:t>]</w:t>
          </w:r>
        </w:p>
      </w:docPartBody>
    </w:docPart>
    <w:docPart>
      <w:docPartPr>
        <w:name w:val="13A97E76C23449C9A3B3EECD776A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C6F3-4D3E-473B-A5B4-1B2791447DDF}"/>
      </w:docPartPr>
      <w:docPartBody>
        <w:p w:rsidR="00000000" w:rsidRDefault="00A93B41">
          <w:pPr>
            <w:pStyle w:val="13A97E76C23449C9A3B3EECD776A870E"/>
          </w:pPr>
          <w:r>
            <w:t>[SUBHEADING TITLE]</w:t>
          </w:r>
        </w:p>
      </w:docPartBody>
    </w:docPart>
    <w:docPart>
      <w:docPartPr>
        <w:name w:val="0A4778B2A9344E07BEE7E2538C60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9EDA-AF34-48D1-BC0E-951C7D07A75C}"/>
      </w:docPartPr>
      <w:docPartBody>
        <w:p w:rsidR="00000000" w:rsidRDefault="00A93B41">
          <w:pPr>
            <w:pStyle w:val="0A4778B2A9344E07BEE7E2538C60B84F"/>
          </w:pPr>
          <w:r>
            <w:t>[p. #]</w:t>
          </w:r>
        </w:p>
      </w:docPartBody>
    </w:docPart>
    <w:docPart>
      <w:docPartPr>
        <w:name w:val="0C5961F64C3142FEBC8FC442F046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2370-0ABD-4814-B216-2E8DDE853B2A}"/>
      </w:docPartPr>
      <w:docPartBody>
        <w:p w:rsidR="00000000" w:rsidRDefault="00A93B41">
          <w:pPr>
            <w:pStyle w:val="0C5961F64C3142FEBC8FC442F04642EE"/>
          </w:pPr>
          <w:r>
            <w:t>[SUBHEADING TITLE]</w:t>
          </w:r>
        </w:p>
      </w:docPartBody>
    </w:docPart>
    <w:docPart>
      <w:docPartPr>
        <w:name w:val="8D5EFBB6A63444AC87191A72E6FC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FB46-DA3F-4BEC-BFD8-D303F07F00FB}"/>
      </w:docPartPr>
      <w:docPartBody>
        <w:p w:rsidR="00000000" w:rsidRDefault="00A93B41">
          <w:pPr>
            <w:pStyle w:val="8D5EFBB6A63444AC87191A72E6FC27D4"/>
          </w:pPr>
          <w:r>
            <w:t>[p. #]</w:t>
          </w:r>
        </w:p>
      </w:docPartBody>
    </w:docPart>
    <w:docPart>
      <w:docPartPr>
        <w:name w:val="B363999CF80742B2BD8251BD0622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B6CF-C0EF-437E-9705-F6B91A67E09A}"/>
      </w:docPartPr>
      <w:docPartBody>
        <w:p w:rsidR="00000000" w:rsidRDefault="00E952AA" w:rsidP="00E952AA">
          <w:pPr>
            <w:pStyle w:val="B363999CF80742B2BD8251BD0622EA41"/>
          </w:pPr>
          <w:r>
            <w:rPr>
              <w:sz w:val="28"/>
              <w:szCs w:val="28"/>
            </w:rPr>
            <w:t>[ENTER PRIMARY CHAPTER TITLE]</w:t>
          </w:r>
        </w:p>
      </w:docPartBody>
    </w:docPart>
    <w:docPart>
      <w:docPartPr>
        <w:name w:val="1BBC7AB767164088B33D3D62A2F1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DECB-2C46-460E-9133-E1B295EE009F}"/>
      </w:docPartPr>
      <w:docPartBody>
        <w:p w:rsidR="00000000" w:rsidRDefault="00E952AA" w:rsidP="00E952AA">
          <w:pPr>
            <w:pStyle w:val="1BBC7AB767164088B33D3D62A2F153CC"/>
          </w:pPr>
          <w:r>
            <w:rPr>
              <w:sz w:val="28"/>
              <w:szCs w:val="28"/>
            </w:rPr>
            <w:t>[ENTER PRIMARY CHAPTER TITLE]</w:t>
          </w:r>
        </w:p>
      </w:docPartBody>
    </w:docPart>
    <w:docPart>
      <w:docPartPr>
        <w:name w:val="E2B232FC66D04DB5861C87403833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CB6-CB23-440C-B7F8-C4AF966E25E5}"/>
      </w:docPartPr>
      <w:docPartBody>
        <w:p w:rsidR="00000000" w:rsidRDefault="00E952AA" w:rsidP="00E952AA">
          <w:pPr>
            <w:pStyle w:val="E2B232FC66D04DB5861C874038332450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4D75F7A054334C0EB747B3EB24DB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7677-A000-483D-A842-40601D01D366}"/>
      </w:docPartPr>
      <w:docPartBody>
        <w:p w:rsidR="00000000" w:rsidRDefault="00E952AA" w:rsidP="00E952AA">
          <w:pPr>
            <w:pStyle w:val="4D75F7A054334C0EB747B3EB24DBC8A0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F63012B1E2BF47A283FEBF696468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656F-BD05-40F5-9182-D5237C2B3D82}"/>
      </w:docPartPr>
      <w:docPartBody>
        <w:p w:rsidR="00000000" w:rsidRDefault="00E952AA" w:rsidP="00E952AA">
          <w:pPr>
            <w:pStyle w:val="F63012B1E2BF47A283FEBF696468E56F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08BA9D095E3649CFA489FA71E99F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49E9-EB2F-4EC4-97AE-609AF3243169}"/>
      </w:docPartPr>
      <w:docPartBody>
        <w:p w:rsidR="00000000" w:rsidRDefault="00E952AA" w:rsidP="00E952AA">
          <w:pPr>
            <w:pStyle w:val="08BA9D095E3649CFA489FA71E99F2689"/>
          </w:pPr>
          <w:r w:rsidRPr="009D30EB">
            <w:rPr>
              <w:color w:val="1F3864" w:themeColor="accent1" w:themeShade="80"/>
              <w:sz w:val="26"/>
              <w:szCs w:val="26"/>
            </w:rPr>
            <w:t>[type HEADING TITLE]</w:t>
          </w:r>
        </w:p>
      </w:docPartBody>
    </w:docPart>
    <w:docPart>
      <w:docPartPr>
        <w:name w:val="1916A980AD794DA1B6253F36D547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F7A1-E43D-45B9-BA0B-5BCD19C3B8E7}"/>
      </w:docPartPr>
      <w:docPartBody>
        <w:p w:rsidR="00000000" w:rsidRDefault="00E952AA" w:rsidP="00E952AA">
          <w:pPr>
            <w:pStyle w:val="1916A980AD794DA1B6253F36D54711E9"/>
          </w:pPr>
          <w:r>
            <w:t>[SUBHEADING TITLE]</w:t>
          </w:r>
        </w:p>
      </w:docPartBody>
    </w:docPart>
    <w:docPart>
      <w:docPartPr>
        <w:name w:val="71B61883A0A64498B929C3FC563C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C690-43B1-480F-A655-B374D5EC51B5}"/>
      </w:docPartPr>
      <w:docPartBody>
        <w:p w:rsidR="00000000" w:rsidRDefault="00E952AA" w:rsidP="00E952AA">
          <w:pPr>
            <w:pStyle w:val="71B61883A0A64498B929C3FC563C3763"/>
          </w:pPr>
          <w:r>
            <w:t>[SUBHEADING TITLE]</w:t>
          </w:r>
        </w:p>
      </w:docPartBody>
    </w:docPart>
    <w:docPart>
      <w:docPartPr>
        <w:name w:val="FDC3DB9D3EB6415E99A44635E094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F9B1-F328-4A45-8636-DAC667341A0A}"/>
      </w:docPartPr>
      <w:docPartBody>
        <w:p w:rsidR="00000000" w:rsidRDefault="00E952AA" w:rsidP="00E952AA">
          <w:pPr>
            <w:pStyle w:val="FDC3DB9D3EB6415E99A44635E09476ED"/>
          </w:pPr>
          <w:r>
            <w:t>[SUBHEADING TITLE]</w:t>
          </w:r>
        </w:p>
      </w:docPartBody>
    </w:docPart>
    <w:docPart>
      <w:docPartPr>
        <w:name w:val="A8EAD47B642B4B9FBC5EE57915A1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C7AB-8BDA-4766-A4EF-7015B723772C}"/>
      </w:docPartPr>
      <w:docPartBody>
        <w:p w:rsidR="00000000" w:rsidRDefault="00E952AA" w:rsidP="00E952AA">
          <w:pPr>
            <w:pStyle w:val="A8EAD47B642B4B9FBC5EE57915A1EBA7"/>
          </w:pPr>
          <w:r>
            <w:t>[SUBHEADING TITLE]</w:t>
          </w:r>
        </w:p>
      </w:docPartBody>
    </w:docPart>
    <w:docPart>
      <w:docPartPr>
        <w:name w:val="7AEC67F074684A3A86205ECA947A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6656-03A5-4BC4-AA53-24AABEE71AA4}"/>
      </w:docPartPr>
      <w:docPartBody>
        <w:p w:rsidR="00000000" w:rsidRDefault="00E952AA" w:rsidP="00E952AA">
          <w:pPr>
            <w:pStyle w:val="7AEC67F074684A3A86205ECA947A5FA3"/>
          </w:pPr>
          <w:r>
            <w:t>[SUBHEADING TITLE]</w:t>
          </w:r>
        </w:p>
      </w:docPartBody>
    </w:docPart>
    <w:docPart>
      <w:docPartPr>
        <w:name w:val="1984C91BCF35491F87A40E10379B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EDE5-9F16-4584-B275-6940C44B2EE6}"/>
      </w:docPartPr>
      <w:docPartBody>
        <w:p w:rsidR="00000000" w:rsidRDefault="00E952AA" w:rsidP="00E952AA">
          <w:pPr>
            <w:pStyle w:val="1984C91BCF35491F87A40E10379BAA70"/>
          </w:pPr>
          <w:r>
            <w:t>[SUBHEADING TITLE]</w:t>
          </w:r>
        </w:p>
      </w:docPartBody>
    </w:docPart>
    <w:docPart>
      <w:docPartPr>
        <w:name w:val="667402FA177D4E9996F08AB5BF59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01D5-A6D0-40DA-A315-5C1111F7FC50}"/>
      </w:docPartPr>
      <w:docPartBody>
        <w:p w:rsidR="00000000" w:rsidRDefault="00E952AA" w:rsidP="00E952AA">
          <w:pPr>
            <w:pStyle w:val="667402FA177D4E9996F08AB5BF596049"/>
          </w:pPr>
          <w:r>
            <w:rPr>
              <w:sz w:val="28"/>
              <w:szCs w:val="28"/>
            </w:rPr>
            <w:t>[P. #]</w:t>
          </w:r>
        </w:p>
      </w:docPartBody>
    </w:docPart>
    <w:docPart>
      <w:docPartPr>
        <w:name w:val="1B6CA53AE50849308E79250C1DBC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5303-D37E-4785-A894-7EB1397C303C}"/>
      </w:docPartPr>
      <w:docPartBody>
        <w:p w:rsidR="00000000" w:rsidRDefault="00E952AA" w:rsidP="00E952AA">
          <w:pPr>
            <w:pStyle w:val="1B6CA53AE50849308E79250C1DBC995C"/>
          </w:pPr>
          <w:r>
            <w:rPr>
              <w:sz w:val="28"/>
              <w:szCs w:val="28"/>
            </w:rPr>
            <w:t>[P. #]</w:t>
          </w:r>
        </w:p>
      </w:docPartBody>
    </w:docPart>
    <w:docPart>
      <w:docPartPr>
        <w:name w:val="E1B02D9F26C34F9FA40D57516123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D08C-933D-4760-B72F-282B8D2626D6}"/>
      </w:docPartPr>
      <w:docPartBody>
        <w:p w:rsidR="00000000" w:rsidRDefault="00E952AA" w:rsidP="00E952AA">
          <w:pPr>
            <w:pStyle w:val="E1B02D9F26C34F9FA40D5751612368F9"/>
          </w:pPr>
          <w:r w:rsidRPr="009D30EB">
            <w:rPr>
              <w:color w:val="1F3864" w:themeColor="accent1" w:themeShade="80"/>
              <w:sz w:val="26"/>
              <w:szCs w:val="26"/>
            </w:rPr>
            <w:t>[</w:t>
          </w:r>
          <w:r>
            <w:rPr>
              <w:color w:val="1F3864" w:themeColor="accent1" w:themeShade="80"/>
              <w:sz w:val="26"/>
              <w:szCs w:val="26"/>
            </w:rPr>
            <w:t>P. #</w:t>
          </w:r>
          <w:r w:rsidRPr="009D30EB">
            <w:rPr>
              <w:color w:val="1F3864" w:themeColor="accent1" w:themeShade="80"/>
              <w:sz w:val="26"/>
              <w:szCs w:val="2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A"/>
    <w:rsid w:val="00A93B41"/>
    <w:rsid w:val="00E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E1F8E7DEE48CAABC25C4A1FA0EF32">
    <w:name w:val="76BE1F8E7DEE48CAABC25C4A1FA0EF32"/>
  </w:style>
  <w:style w:type="paragraph" w:customStyle="1" w:styleId="E0C1EAE69B374A7782F2AE3C2062065C">
    <w:name w:val="E0C1EAE69B374A7782F2AE3C2062065C"/>
  </w:style>
  <w:style w:type="paragraph" w:customStyle="1" w:styleId="3FA34464E01047D1A8AF0775078C63E0">
    <w:name w:val="3FA34464E01047D1A8AF0775078C63E0"/>
  </w:style>
  <w:style w:type="paragraph" w:customStyle="1" w:styleId="F0708832559F41EB89D2273FC493D622">
    <w:name w:val="F0708832559F41EB89D2273FC493D622"/>
  </w:style>
  <w:style w:type="paragraph" w:customStyle="1" w:styleId="202B91747FD1439480A068C424171404">
    <w:name w:val="202B91747FD1439480A068C424171404"/>
  </w:style>
  <w:style w:type="paragraph" w:customStyle="1" w:styleId="DFCBEB4AFE684BBC96C6316D6F16391C">
    <w:name w:val="DFCBEB4AFE684BBC96C6316D6F16391C"/>
  </w:style>
  <w:style w:type="paragraph" w:customStyle="1" w:styleId="8F94650C70C54B2CA718C8A9A2FEA5CD">
    <w:name w:val="8F94650C70C54B2CA718C8A9A2FEA5CD"/>
  </w:style>
  <w:style w:type="paragraph" w:customStyle="1" w:styleId="50A566D5958D44C0BEF83EB592D95461">
    <w:name w:val="50A566D5958D44C0BEF83EB592D95461"/>
  </w:style>
  <w:style w:type="paragraph" w:customStyle="1" w:styleId="BFA964B02BB2425A954DFF0D083E15C3">
    <w:name w:val="BFA964B02BB2425A954DFF0D083E15C3"/>
  </w:style>
  <w:style w:type="paragraph" w:customStyle="1" w:styleId="DC12D4BB7AA7433192A047B5B063914B">
    <w:name w:val="DC12D4BB7AA7433192A047B5B063914B"/>
  </w:style>
  <w:style w:type="paragraph" w:customStyle="1" w:styleId="5228CA27F9C84A10B981760184D36936">
    <w:name w:val="5228CA27F9C84A10B981760184D36936"/>
  </w:style>
  <w:style w:type="paragraph" w:customStyle="1" w:styleId="8AD978E256764C8CAAA63A1BBAA6EF86">
    <w:name w:val="8AD978E256764C8CAAA63A1BBAA6EF86"/>
  </w:style>
  <w:style w:type="paragraph" w:customStyle="1" w:styleId="98C2A0B41020403D83B9D70D41914C80">
    <w:name w:val="98C2A0B41020403D83B9D70D41914C80"/>
  </w:style>
  <w:style w:type="paragraph" w:customStyle="1" w:styleId="F1DACA7057CA409598E49B2A2664E7E3">
    <w:name w:val="F1DACA7057CA409598E49B2A2664E7E3"/>
  </w:style>
  <w:style w:type="paragraph" w:customStyle="1" w:styleId="28410FDCBCD642F9BDBDD1AF9EC82531">
    <w:name w:val="28410FDCBCD642F9BDBDD1AF9EC82531"/>
  </w:style>
  <w:style w:type="paragraph" w:customStyle="1" w:styleId="919E01B10EA344B496893E986035D7DA">
    <w:name w:val="919E01B10EA344B496893E986035D7DA"/>
  </w:style>
  <w:style w:type="paragraph" w:customStyle="1" w:styleId="D8533EAF2FB340DCB31FC23843C4A72E">
    <w:name w:val="D8533EAF2FB340DCB31FC23843C4A72E"/>
  </w:style>
  <w:style w:type="paragraph" w:customStyle="1" w:styleId="F8A0EA083CB6469D92781646369580C8">
    <w:name w:val="F8A0EA083CB6469D92781646369580C8"/>
  </w:style>
  <w:style w:type="paragraph" w:customStyle="1" w:styleId="965FD614553647A7B2D58AA6F95F859E">
    <w:name w:val="965FD614553647A7B2D58AA6F95F859E"/>
  </w:style>
  <w:style w:type="paragraph" w:customStyle="1" w:styleId="55237BCF47404F28AEA858F523B8348D">
    <w:name w:val="55237BCF47404F28AEA858F523B8348D"/>
  </w:style>
  <w:style w:type="paragraph" w:customStyle="1" w:styleId="4070F10C654A4F49A9D5A34F06D814B9">
    <w:name w:val="4070F10C654A4F49A9D5A34F06D814B9"/>
  </w:style>
  <w:style w:type="paragraph" w:customStyle="1" w:styleId="A5A68905ED444DBFB113DD6D60617A30">
    <w:name w:val="A5A68905ED444DBFB113DD6D60617A30"/>
  </w:style>
  <w:style w:type="paragraph" w:customStyle="1" w:styleId="A8230CEA38A64679BECBE6533EBF6076">
    <w:name w:val="A8230CEA38A64679BECBE6533EBF6076"/>
  </w:style>
  <w:style w:type="paragraph" w:customStyle="1" w:styleId="0A2C0A6D76C3431D9334C1590716F115">
    <w:name w:val="0A2C0A6D76C3431D9334C1590716F115"/>
  </w:style>
  <w:style w:type="paragraph" w:customStyle="1" w:styleId="90B98FEEEB584907860E62BDF7A2CE4B">
    <w:name w:val="90B98FEEEB584907860E62BDF7A2CE4B"/>
  </w:style>
  <w:style w:type="paragraph" w:customStyle="1" w:styleId="2EEAA86946DD4A0F94440191EF004EC9">
    <w:name w:val="2EEAA86946DD4A0F94440191EF004EC9"/>
  </w:style>
  <w:style w:type="paragraph" w:customStyle="1" w:styleId="13A97E76C23449C9A3B3EECD776A870E">
    <w:name w:val="13A97E76C23449C9A3B3EECD776A870E"/>
  </w:style>
  <w:style w:type="paragraph" w:customStyle="1" w:styleId="0A4778B2A9344E07BEE7E2538C60B84F">
    <w:name w:val="0A4778B2A9344E07BEE7E2538C60B84F"/>
  </w:style>
  <w:style w:type="paragraph" w:customStyle="1" w:styleId="0C5961F64C3142FEBC8FC442F04642EE">
    <w:name w:val="0C5961F64C3142FEBC8FC442F04642EE"/>
  </w:style>
  <w:style w:type="paragraph" w:customStyle="1" w:styleId="8D5EFBB6A63444AC87191A72E6FC27D4">
    <w:name w:val="8D5EFBB6A63444AC87191A72E6FC27D4"/>
  </w:style>
  <w:style w:type="paragraph" w:customStyle="1" w:styleId="B363999CF80742B2BD8251BD0622EA41">
    <w:name w:val="B363999CF80742B2BD8251BD0622EA41"/>
    <w:rsid w:val="00E952AA"/>
  </w:style>
  <w:style w:type="paragraph" w:customStyle="1" w:styleId="CA5CDF2F91EE409AB41520FF2C15A90D">
    <w:name w:val="CA5CDF2F91EE409AB41520FF2C15A90D"/>
    <w:rsid w:val="00E952AA"/>
  </w:style>
  <w:style w:type="paragraph" w:customStyle="1" w:styleId="5876B7C32AF84BFDA2D370AB39CCAD56">
    <w:name w:val="5876B7C32AF84BFDA2D370AB39CCAD56"/>
    <w:rsid w:val="00E952AA"/>
  </w:style>
  <w:style w:type="paragraph" w:customStyle="1" w:styleId="1BBC7AB767164088B33D3D62A2F153CC">
    <w:name w:val="1BBC7AB767164088B33D3D62A2F153CC"/>
    <w:rsid w:val="00E952AA"/>
  </w:style>
  <w:style w:type="paragraph" w:customStyle="1" w:styleId="E2B232FC66D04DB5861C874038332450">
    <w:name w:val="E2B232FC66D04DB5861C874038332450"/>
    <w:rsid w:val="00E952AA"/>
  </w:style>
  <w:style w:type="paragraph" w:customStyle="1" w:styleId="4D75F7A054334C0EB747B3EB24DBC8A0">
    <w:name w:val="4D75F7A054334C0EB747B3EB24DBC8A0"/>
    <w:rsid w:val="00E952AA"/>
  </w:style>
  <w:style w:type="paragraph" w:customStyle="1" w:styleId="F63012B1E2BF47A283FEBF696468E56F">
    <w:name w:val="F63012B1E2BF47A283FEBF696468E56F"/>
    <w:rsid w:val="00E952AA"/>
  </w:style>
  <w:style w:type="paragraph" w:customStyle="1" w:styleId="08BA9D095E3649CFA489FA71E99F2689">
    <w:name w:val="08BA9D095E3649CFA489FA71E99F2689"/>
    <w:rsid w:val="00E952AA"/>
  </w:style>
  <w:style w:type="paragraph" w:customStyle="1" w:styleId="1916A980AD794DA1B6253F36D54711E9">
    <w:name w:val="1916A980AD794DA1B6253F36D54711E9"/>
    <w:rsid w:val="00E952AA"/>
  </w:style>
  <w:style w:type="paragraph" w:customStyle="1" w:styleId="71B61883A0A64498B929C3FC563C3763">
    <w:name w:val="71B61883A0A64498B929C3FC563C3763"/>
    <w:rsid w:val="00E952AA"/>
  </w:style>
  <w:style w:type="paragraph" w:customStyle="1" w:styleId="FDC3DB9D3EB6415E99A44635E09476ED">
    <w:name w:val="FDC3DB9D3EB6415E99A44635E09476ED"/>
    <w:rsid w:val="00E952AA"/>
  </w:style>
  <w:style w:type="paragraph" w:customStyle="1" w:styleId="A8EAD47B642B4B9FBC5EE57915A1EBA7">
    <w:name w:val="A8EAD47B642B4B9FBC5EE57915A1EBA7"/>
    <w:rsid w:val="00E952AA"/>
  </w:style>
  <w:style w:type="paragraph" w:customStyle="1" w:styleId="7AEC67F074684A3A86205ECA947A5FA3">
    <w:name w:val="7AEC67F074684A3A86205ECA947A5FA3"/>
    <w:rsid w:val="00E952AA"/>
  </w:style>
  <w:style w:type="paragraph" w:customStyle="1" w:styleId="1984C91BCF35491F87A40E10379BAA70">
    <w:name w:val="1984C91BCF35491F87A40E10379BAA70"/>
    <w:rsid w:val="00E952AA"/>
  </w:style>
  <w:style w:type="paragraph" w:customStyle="1" w:styleId="667402FA177D4E9996F08AB5BF596049">
    <w:name w:val="667402FA177D4E9996F08AB5BF596049"/>
    <w:rsid w:val="00E952AA"/>
  </w:style>
  <w:style w:type="paragraph" w:customStyle="1" w:styleId="1B6CA53AE50849308E79250C1DBC995C">
    <w:name w:val="1B6CA53AE50849308E79250C1DBC995C"/>
    <w:rsid w:val="00E952AA"/>
  </w:style>
  <w:style w:type="paragraph" w:customStyle="1" w:styleId="248C47841ABC46B39CD57DE643C76D75">
    <w:name w:val="248C47841ABC46B39CD57DE643C76D75"/>
    <w:rsid w:val="00E952AA"/>
  </w:style>
  <w:style w:type="paragraph" w:customStyle="1" w:styleId="E1B02D9F26C34F9FA40D5751612368F9">
    <w:name w:val="E1B02D9F26C34F9FA40D5751612368F9"/>
    <w:rsid w:val="00E952AA"/>
  </w:style>
  <w:style w:type="paragraph" w:customStyle="1" w:styleId="75F253A849F64F8FBF5A7AF9430936F0">
    <w:name w:val="75F253A849F64F8FBF5A7AF9430936F0"/>
    <w:rsid w:val="00E952AA"/>
  </w:style>
  <w:style w:type="paragraph" w:customStyle="1" w:styleId="9A0813740BEC4127B1CF264F95B74FA2">
    <w:name w:val="9A0813740BEC4127B1CF264F95B74FA2"/>
    <w:rsid w:val="00E952AA"/>
  </w:style>
  <w:style w:type="paragraph" w:customStyle="1" w:styleId="54F1E741F17141DFB3FF343C09C5555E">
    <w:name w:val="54F1E741F17141DFB3FF343C09C5555E"/>
    <w:rsid w:val="00E952AA"/>
  </w:style>
  <w:style w:type="paragraph" w:customStyle="1" w:styleId="963BCF36679341E696F3B919FEE13C1E">
    <w:name w:val="963BCF36679341E696F3B919FEE13C1E"/>
    <w:rsid w:val="00E952AA"/>
  </w:style>
  <w:style w:type="paragraph" w:customStyle="1" w:styleId="E8FEE89EC4E644D88759E3B5FF3855E1">
    <w:name w:val="E8FEE89EC4E644D88759E3B5FF3855E1"/>
    <w:rsid w:val="00E952AA"/>
  </w:style>
  <w:style w:type="paragraph" w:customStyle="1" w:styleId="BAC0324011A448C7A90BD52C20C0716C">
    <w:name w:val="BAC0324011A448C7A90BD52C20C0716C"/>
    <w:rsid w:val="00E952AA"/>
  </w:style>
  <w:style w:type="paragraph" w:customStyle="1" w:styleId="85C17EDC18C54BA5A33AFDB8414B0EEE">
    <w:name w:val="85C17EDC18C54BA5A33AFDB8414B0EEE"/>
    <w:rsid w:val="00E952AA"/>
  </w:style>
  <w:style w:type="paragraph" w:customStyle="1" w:styleId="AC62287B68FC4067A1E15BE2CCC72CDE">
    <w:name w:val="AC62287B68FC4067A1E15BE2CCC72CDE"/>
    <w:rsid w:val="00E952AA"/>
  </w:style>
  <w:style w:type="paragraph" w:customStyle="1" w:styleId="BB80301CF90F4EA4AE56E2529A3A7143">
    <w:name w:val="BB80301CF90F4EA4AE56E2529A3A7143"/>
    <w:rsid w:val="00E952AA"/>
  </w:style>
  <w:style w:type="paragraph" w:customStyle="1" w:styleId="271AED8FC7AA42C9AD9ADDDC58DAD6D4">
    <w:name w:val="271AED8FC7AA42C9AD9ADDDC58DAD6D4"/>
    <w:rsid w:val="00E95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Blank-Table-of-Contents-Template-Word.dotx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bichthuy</dc:creator>
  <cp:keywords/>
  <dc:description/>
  <cp:lastModifiedBy>Quantrimang .com</cp:lastModifiedBy>
  <cp:revision>1</cp:revision>
  <cp:lastPrinted>2017-08-17T17:19:00Z</cp:lastPrinted>
  <dcterms:created xsi:type="dcterms:W3CDTF">2018-12-21T04:34:00Z</dcterms:created>
  <dcterms:modified xsi:type="dcterms:W3CDTF">2018-12-21T04:52:00Z</dcterms:modified>
</cp:coreProperties>
</file>